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88" w:type="dxa"/>
        <w:tblInd w:w="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3454"/>
        <w:gridCol w:w="3116"/>
      </w:tblGrid>
      <w:tr w:rsidR="008B1529" w:rsidTr="003526C2">
        <w:trPr>
          <w:trHeight w:val="2007"/>
        </w:trPr>
        <w:tc>
          <w:tcPr>
            <w:tcW w:w="10188" w:type="dxa"/>
            <w:gridSpan w:val="3"/>
            <w:vAlign w:val="center"/>
          </w:tcPr>
          <w:p w:rsidR="008B1529" w:rsidRPr="008B1529" w:rsidRDefault="0006099C" w:rsidP="0006099C">
            <w:pPr>
              <w:pStyle w:val="Title"/>
              <w:jc w:val="center"/>
            </w:pPr>
            <w:r>
              <w:t>Trivia Night</w:t>
            </w:r>
          </w:p>
        </w:tc>
      </w:tr>
      <w:tr w:rsidR="008B1529" w:rsidTr="003526C2">
        <w:trPr>
          <w:trHeight w:val="1955"/>
        </w:trPr>
        <w:tc>
          <w:tcPr>
            <w:tcW w:w="10188" w:type="dxa"/>
            <w:gridSpan w:val="3"/>
            <w:tcBorders>
              <w:bottom w:val="single" w:sz="24" w:space="0" w:color="FFFFFF" w:themeColor="background1"/>
            </w:tcBorders>
            <w:vAlign w:val="center"/>
          </w:tcPr>
          <w:p w:rsidR="0006099C" w:rsidRDefault="0001608D" w:rsidP="0006099C">
            <w:pPr>
              <w:pStyle w:val="Subtitle"/>
              <w:jc w:val="center"/>
            </w:pPr>
            <w:r>
              <w:t>$150</w:t>
            </w:r>
            <w:r w:rsidR="0006099C">
              <w:t xml:space="preserve"> per Team </w:t>
            </w:r>
            <w:r w:rsidR="003526C2" w:rsidRPr="003526C2">
              <w:rPr>
                <w:sz w:val="22"/>
              </w:rPr>
              <w:t xml:space="preserve">(8 </w:t>
            </w:r>
            <w:r w:rsidR="003526C2">
              <w:rPr>
                <w:sz w:val="22"/>
              </w:rPr>
              <w:t xml:space="preserve">players </w:t>
            </w:r>
            <w:r w:rsidR="003526C2" w:rsidRPr="003526C2">
              <w:rPr>
                <w:sz w:val="22"/>
              </w:rPr>
              <w:t>per team)</w:t>
            </w:r>
          </w:p>
          <w:p w:rsidR="0006099C" w:rsidRDefault="0006099C" w:rsidP="0006099C">
            <w:pPr>
              <w:jc w:val="center"/>
            </w:pPr>
            <w:r>
              <w:t>10 Rounds, 10 Questions</w:t>
            </w:r>
          </w:p>
          <w:p w:rsidR="00EC27BB" w:rsidRPr="003526C2" w:rsidRDefault="003526C2" w:rsidP="0006099C">
            <w:pPr>
              <w:jc w:val="center"/>
              <w:rPr>
                <w:sz w:val="22"/>
              </w:rPr>
            </w:pPr>
            <w:r w:rsidRPr="003526C2">
              <w:rPr>
                <w:sz w:val="22"/>
              </w:rPr>
              <w:t>Where:</w:t>
            </w:r>
            <w:r w:rsidR="00890D4D">
              <w:rPr>
                <w:sz w:val="22"/>
              </w:rPr>
              <w:t xml:space="preserve"> Spencer Co. Middle School Gymnasium</w:t>
            </w:r>
            <w:r w:rsidRPr="003526C2">
              <w:rPr>
                <w:sz w:val="22"/>
              </w:rPr>
              <w:t xml:space="preserve"> </w:t>
            </w:r>
          </w:p>
          <w:p w:rsidR="003526C2" w:rsidRPr="003526C2" w:rsidRDefault="00890D4D" w:rsidP="0006099C">
            <w:pPr>
              <w:jc w:val="center"/>
              <w:rPr>
                <w:sz w:val="22"/>
              </w:rPr>
            </w:pPr>
            <w:r w:rsidRPr="00890D4D">
              <w:rPr>
                <w:b/>
                <w:bCs/>
                <w:sz w:val="22"/>
              </w:rPr>
              <w:t xml:space="preserve">1263 Mt. Washington Rd </w:t>
            </w:r>
            <w:r w:rsidR="003526C2" w:rsidRPr="003526C2">
              <w:rPr>
                <w:sz w:val="22"/>
              </w:rPr>
              <w:t>Taylorsville, KY 40047</w:t>
            </w:r>
            <w:bookmarkStart w:id="0" w:name="_GoBack"/>
            <w:bookmarkEnd w:id="0"/>
          </w:p>
          <w:p w:rsidR="0006099C" w:rsidRPr="0006099C" w:rsidRDefault="00EC27BB" w:rsidP="0006099C">
            <w:r>
              <w:t xml:space="preserve">To register, contact:  </w:t>
            </w:r>
            <w:r w:rsidRPr="00EC27BB">
              <w:t>andrew.coleman@spencer.kyschools.us</w:t>
            </w:r>
            <w:r>
              <w:t xml:space="preserve"> (502)615-3099</w:t>
            </w:r>
          </w:p>
        </w:tc>
      </w:tr>
      <w:tr w:rsidR="008B1529" w:rsidTr="003526C2">
        <w:trPr>
          <w:trHeight w:val="1382"/>
        </w:trPr>
        <w:tc>
          <w:tcPr>
            <w:tcW w:w="361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vAlign w:val="center"/>
          </w:tcPr>
          <w:p w:rsidR="0006099C" w:rsidRPr="0006099C" w:rsidRDefault="0006099C" w:rsidP="0006099C">
            <w:pPr>
              <w:pStyle w:val="Info"/>
              <w:jc w:val="center"/>
            </w:pPr>
            <w:r>
              <w:t>Door Prizes</w:t>
            </w:r>
          </w:p>
        </w:tc>
        <w:tc>
          <w:tcPr>
            <w:tcW w:w="345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vAlign w:val="center"/>
          </w:tcPr>
          <w:p w:rsidR="0006099C" w:rsidRPr="0006099C" w:rsidRDefault="0006099C" w:rsidP="0006099C">
            <w:pPr>
              <w:pStyle w:val="Info"/>
              <w:jc w:val="center"/>
            </w:pPr>
            <w:r>
              <w:t>50/50</w:t>
            </w:r>
          </w:p>
        </w:tc>
        <w:tc>
          <w:tcPr>
            <w:tcW w:w="311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vAlign w:val="center"/>
          </w:tcPr>
          <w:p w:rsidR="008B1529" w:rsidRDefault="00865B05" w:rsidP="0006099C">
            <w:pPr>
              <w:pStyle w:val="Info"/>
              <w:jc w:val="center"/>
            </w:pPr>
            <w:r>
              <w:t>Silent Auction</w:t>
            </w:r>
          </w:p>
        </w:tc>
      </w:tr>
      <w:tr w:rsidR="008B1529" w:rsidTr="003526C2">
        <w:trPr>
          <w:trHeight w:val="220"/>
        </w:trPr>
        <w:tc>
          <w:tcPr>
            <w:tcW w:w="10188" w:type="dxa"/>
            <w:gridSpan w:val="3"/>
            <w:tcBorders>
              <w:top w:val="single" w:sz="24" w:space="0" w:color="FFFFFF" w:themeColor="background1"/>
            </w:tcBorders>
          </w:tcPr>
          <w:p w:rsidR="008B1529" w:rsidRDefault="008B1529" w:rsidP="00571339"/>
        </w:tc>
      </w:tr>
      <w:tr w:rsidR="00571339" w:rsidTr="003526C2">
        <w:trPr>
          <w:trHeight w:val="1493"/>
        </w:trPr>
        <w:tc>
          <w:tcPr>
            <w:tcW w:w="10188" w:type="dxa"/>
            <w:gridSpan w:val="3"/>
          </w:tcPr>
          <w:p w:rsidR="00571339" w:rsidRPr="00C94ECB" w:rsidRDefault="0006099C" w:rsidP="0006099C">
            <w:pPr>
              <w:pStyle w:val="RSVP"/>
              <w:rPr>
                <w:sz w:val="48"/>
                <w:szCs w:val="48"/>
              </w:rPr>
            </w:pPr>
            <w:r w:rsidRPr="00C94ECB">
              <w:rPr>
                <w:sz w:val="48"/>
                <w:szCs w:val="48"/>
              </w:rPr>
              <w:t>Friday April 12, 7:00pm</w:t>
            </w:r>
          </w:p>
          <w:p w:rsidR="00571339" w:rsidRDefault="0006099C" w:rsidP="0006099C">
            <w:pPr>
              <w:jc w:val="center"/>
              <w:rPr>
                <w:rFonts w:ascii="Futura PT"/>
                <w:b/>
                <w:sz w:val="24"/>
              </w:rPr>
            </w:pPr>
            <w:r>
              <w:rPr>
                <w:rFonts w:ascii="Futura PT"/>
                <w:b/>
                <w:sz w:val="24"/>
              </w:rPr>
              <w:t>Spencer County Middle School Football will be hosting a Trivia Night Friday, April 12th at 7:00pm</w:t>
            </w:r>
            <w:r w:rsidR="00865B05">
              <w:rPr>
                <w:rFonts w:ascii="Futura PT"/>
                <w:b/>
                <w:sz w:val="24"/>
              </w:rPr>
              <w:t xml:space="preserve"> to help raise </w:t>
            </w:r>
            <w:r w:rsidR="000C2E52">
              <w:rPr>
                <w:rFonts w:ascii="Futura PT"/>
                <w:b/>
                <w:sz w:val="24"/>
              </w:rPr>
              <w:t>money for the program.  We would appreciate your support</w:t>
            </w:r>
            <w:r w:rsidR="00865B05">
              <w:rPr>
                <w:rFonts w:ascii="Futura PT"/>
                <w:b/>
                <w:sz w:val="24"/>
              </w:rPr>
              <w:t>.</w:t>
            </w:r>
          </w:p>
        </w:tc>
      </w:tr>
    </w:tbl>
    <w:p w:rsidR="00033AF1" w:rsidRDefault="00033AF1">
      <w:pPr>
        <w:pStyle w:val="BodyText"/>
        <w:spacing w:before="7"/>
        <w:rPr>
          <w:rFonts w:ascii="Futura PT"/>
          <w:b/>
          <w:sz w:val="24"/>
        </w:rPr>
      </w:pPr>
    </w:p>
    <w:sectPr w:rsidR="00033AF1" w:rsidSect="00C16416">
      <w:headerReference w:type="default" r:id="rId9"/>
      <w:footerReference w:type="default" r:id="rId10"/>
      <w:type w:val="continuous"/>
      <w:pgSz w:w="12240" w:h="15840" w:code="1"/>
      <w:pgMar w:top="1006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9AF" w:rsidRDefault="006919AF" w:rsidP="00A43D29">
      <w:r>
        <w:separator/>
      </w:r>
    </w:p>
  </w:endnote>
  <w:endnote w:type="continuationSeparator" w:id="0">
    <w:p w:rsidR="006919AF" w:rsidRDefault="006919AF" w:rsidP="00A4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PT-Book">
    <w:altName w:val="Century Gothic"/>
    <w:charset w:val="00"/>
    <w:family w:val="swiss"/>
    <w:pitch w:val="variable"/>
    <w:sig w:usb0="A00002FF" w:usb1="5000204B" w:usb2="00000000" w:usb3="00000000" w:csb0="00000097" w:csb1="00000000"/>
  </w:font>
  <w:font w:name="Futura PT">
    <w:altName w:val="Segoe UI"/>
    <w:charset w:val="4D"/>
    <w:family w:val="swiss"/>
    <w:pitch w:val="variable"/>
    <w:sig w:usb0="00000001" w:usb1="5000204A" w:usb2="00000000" w:usb3="00000000" w:csb0="00000097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D29" w:rsidRDefault="00A43D2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94CF45C" wp14:editId="62499B50">
              <wp:simplePos x="0" y="0"/>
              <wp:positionH relativeFrom="column">
                <wp:posOffset>2897320</wp:posOffset>
              </wp:positionH>
              <wp:positionV relativeFrom="paragraph">
                <wp:posOffset>-1202690</wp:posOffset>
              </wp:positionV>
              <wp:extent cx="1102361" cy="1046481"/>
              <wp:effectExtent l="0" t="0" r="2540" b="0"/>
              <wp:wrapNone/>
              <wp:docPr id="6" name="Shape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2361" cy="1046481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21600" y="8257"/>
                            </a:moveTo>
                            <a:lnTo>
                              <a:pt x="14135" y="7104"/>
                            </a:lnTo>
                            <a:lnTo>
                              <a:pt x="10800" y="0"/>
                            </a:lnTo>
                            <a:lnTo>
                              <a:pt x="7465" y="7104"/>
                            </a:lnTo>
                            <a:lnTo>
                              <a:pt x="0" y="8257"/>
                            </a:lnTo>
                            <a:lnTo>
                              <a:pt x="5400" y="13788"/>
                            </a:lnTo>
                            <a:lnTo>
                              <a:pt x="4131" y="21600"/>
                            </a:lnTo>
                            <a:lnTo>
                              <a:pt x="10800" y="17930"/>
                            </a:lnTo>
                            <a:lnTo>
                              <a:pt x="17469" y="21600"/>
                            </a:lnTo>
                            <a:lnTo>
                              <a:pt x="16200" y="13788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7B5E4598" id="Shape" o:spid="_x0000_s1026" style="position:absolute;margin-left:228.15pt;margin-top:-94.7pt;width:86.8pt;height:82.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" path="m21600,8257l14135,7104,10800,,7465,7104,,8257r5400,5531l4131,21600r6669,-3670l17469,21600,16200,13788,21600,8257xe" fillcolor="#ffde96 [3206]" stroked="f" strokeweight="1pt">
              <v:stroke miterlimit="4" joinstyle="miter"/>
              <v:path arrowok="t" o:extrusionok="f" o:connecttype="custom" o:connectlocs="551181,523241;551181,523241;551181,523241;551181,523241" o:connectangles="0,90,180,27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9AF" w:rsidRDefault="006919AF" w:rsidP="00A43D29">
      <w:r>
        <w:separator/>
      </w:r>
    </w:p>
  </w:footnote>
  <w:footnote w:type="continuationSeparator" w:id="0">
    <w:p w:rsidR="006919AF" w:rsidRDefault="006919AF" w:rsidP="00A43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D29" w:rsidRPr="000F242A" w:rsidRDefault="003526C2" w:rsidP="003526C2">
    <w:pPr>
      <w:pStyle w:val="Header"/>
      <w:tabs>
        <w:tab w:val="left" w:pos="1850"/>
        <w:tab w:val="center" w:pos="5400"/>
      </w:tabs>
      <w:jc w:val="center"/>
      <w:rPr>
        <w:sz w:val="72"/>
        <w:szCs w:val="72"/>
      </w:rPr>
    </w:pPr>
    <w:r w:rsidRPr="000F242A">
      <w:rPr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31FD04" wp14:editId="201860E3">
              <wp:simplePos x="0" y="0"/>
              <wp:positionH relativeFrom="page">
                <wp:align>right</wp:align>
              </wp:positionH>
              <wp:positionV relativeFrom="paragraph">
                <wp:posOffset>554355</wp:posOffset>
              </wp:positionV>
              <wp:extent cx="7772400" cy="1282700"/>
              <wp:effectExtent l="0" t="0" r="0" b="0"/>
              <wp:wrapNone/>
              <wp:docPr id="7" name="Shape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28270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21367" y="1240"/>
                            </a:moveTo>
                            <a:lnTo>
                              <a:pt x="21600" y="1240"/>
                            </a:lnTo>
                            <a:lnTo>
                              <a:pt x="21600" y="0"/>
                            </a:lnTo>
                            <a:lnTo>
                              <a:pt x="0" y="0"/>
                            </a:lnTo>
                            <a:lnTo>
                              <a:pt x="0" y="1240"/>
                            </a:lnTo>
                            <a:lnTo>
                              <a:pt x="152" y="1240"/>
                            </a:lnTo>
                            <a:cubicBezTo>
                              <a:pt x="159" y="1240"/>
                              <a:pt x="166" y="1283"/>
                              <a:pt x="166" y="1326"/>
                            </a:cubicBezTo>
                            <a:lnTo>
                              <a:pt x="166" y="3892"/>
                            </a:lnTo>
                            <a:cubicBezTo>
                              <a:pt x="166" y="3935"/>
                              <a:pt x="159" y="3978"/>
                              <a:pt x="152" y="3978"/>
                            </a:cubicBezTo>
                            <a:lnTo>
                              <a:pt x="0" y="3978"/>
                            </a:lnTo>
                            <a:lnTo>
                              <a:pt x="0" y="17793"/>
                            </a:lnTo>
                            <a:lnTo>
                              <a:pt x="152" y="17793"/>
                            </a:lnTo>
                            <a:cubicBezTo>
                              <a:pt x="159" y="17793"/>
                              <a:pt x="166" y="17836"/>
                              <a:pt x="166" y="17879"/>
                            </a:cubicBezTo>
                            <a:lnTo>
                              <a:pt x="166" y="20424"/>
                            </a:lnTo>
                            <a:cubicBezTo>
                              <a:pt x="166" y="20467"/>
                              <a:pt x="159" y="20509"/>
                              <a:pt x="152" y="20509"/>
                            </a:cubicBezTo>
                            <a:lnTo>
                              <a:pt x="0" y="20509"/>
                            </a:ln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20509"/>
                            </a:lnTo>
                            <a:lnTo>
                              <a:pt x="21367" y="20509"/>
                            </a:lnTo>
                            <a:cubicBezTo>
                              <a:pt x="21360" y="20509"/>
                              <a:pt x="21353" y="20467"/>
                              <a:pt x="21353" y="20424"/>
                            </a:cubicBezTo>
                            <a:lnTo>
                              <a:pt x="21353" y="17879"/>
                            </a:lnTo>
                            <a:cubicBezTo>
                              <a:pt x="21353" y="17836"/>
                              <a:pt x="21360" y="17793"/>
                              <a:pt x="21367" y="17793"/>
                            </a:cubicBezTo>
                            <a:lnTo>
                              <a:pt x="21600" y="17793"/>
                            </a:lnTo>
                            <a:lnTo>
                              <a:pt x="21600" y="3978"/>
                            </a:lnTo>
                            <a:lnTo>
                              <a:pt x="21367" y="3978"/>
                            </a:lnTo>
                            <a:cubicBezTo>
                              <a:pt x="21360" y="3978"/>
                              <a:pt x="21353" y="3935"/>
                              <a:pt x="21353" y="3892"/>
                            </a:cubicBezTo>
                            <a:lnTo>
                              <a:pt x="21353" y="1347"/>
                            </a:lnTo>
                            <a:cubicBezTo>
                              <a:pt x="21349" y="1305"/>
                              <a:pt x="21360" y="1240"/>
                              <a:pt x="21367" y="1240"/>
                            </a:cubicBezTo>
                            <a:close/>
                            <a:moveTo>
                              <a:pt x="907" y="20445"/>
                            </a:moveTo>
                            <a:cubicBezTo>
                              <a:pt x="907" y="20488"/>
                              <a:pt x="900" y="20531"/>
                              <a:pt x="893" y="20531"/>
                            </a:cubicBezTo>
                            <a:lnTo>
                              <a:pt x="491" y="20531"/>
                            </a:lnTo>
                            <a:cubicBezTo>
                              <a:pt x="484" y="20531"/>
                              <a:pt x="476" y="20488"/>
                              <a:pt x="476" y="20445"/>
                            </a:cubicBezTo>
                            <a:lnTo>
                              <a:pt x="476" y="17900"/>
                            </a:lnTo>
                            <a:cubicBezTo>
                              <a:pt x="476" y="17857"/>
                              <a:pt x="484" y="17815"/>
                              <a:pt x="491" y="17815"/>
                            </a:cubicBezTo>
                            <a:lnTo>
                              <a:pt x="893" y="17815"/>
                            </a:lnTo>
                            <a:cubicBezTo>
                              <a:pt x="900" y="17815"/>
                              <a:pt x="907" y="17857"/>
                              <a:pt x="907" y="17900"/>
                            </a:cubicBezTo>
                            <a:lnTo>
                              <a:pt x="907" y="20445"/>
                            </a:lnTo>
                            <a:close/>
                            <a:moveTo>
                              <a:pt x="907" y="3892"/>
                            </a:moveTo>
                            <a:cubicBezTo>
                              <a:pt x="907" y="3935"/>
                              <a:pt x="900" y="3978"/>
                              <a:pt x="893" y="3978"/>
                            </a:cubicBezTo>
                            <a:lnTo>
                              <a:pt x="491" y="3978"/>
                            </a:lnTo>
                            <a:cubicBezTo>
                              <a:pt x="484" y="3978"/>
                              <a:pt x="476" y="3935"/>
                              <a:pt x="476" y="3892"/>
                            </a:cubicBezTo>
                            <a:lnTo>
                              <a:pt x="476" y="1347"/>
                            </a:lnTo>
                            <a:cubicBezTo>
                              <a:pt x="476" y="1305"/>
                              <a:pt x="484" y="1262"/>
                              <a:pt x="491" y="1262"/>
                            </a:cubicBezTo>
                            <a:lnTo>
                              <a:pt x="893" y="1262"/>
                            </a:lnTo>
                            <a:cubicBezTo>
                              <a:pt x="900" y="1262"/>
                              <a:pt x="907" y="1305"/>
                              <a:pt x="907" y="1347"/>
                            </a:cubicBezTo>
                            <a:lnTo>
                              <a:pt x="907" y="3892"/>
                            </a:lnTo>
                            <a:close/>
                            <a:moveTo>
                              <a:pt x="1659" y="20445"/>
                            </a:moveTo>
                            <a:cubicBezTo>
                              <a:pt x="1659" y="20488"/>
                              <a:pt x="1652" y="20531"/>
                              <a:pt x="1645" y="20531"/>
                            </a:cubicBezTo>
                            <a:lnTo>
                              <a:pt x="1232" y="20531"/>
                            </a:lnTo>
                            <a:cubicBezTo>
                              <a:pt x="1225" y="20531"/>
                              <a:pt x="1218" y="20488"/>
                              <a:pt x="1218" y="20445"/>
                            </a:cubicBezTo>
                            <a:lnTo>
                              <a:pt x="1218" y="17900"/>
                            </a:lnTo>
                            <a:cubicBezTo>
                              <a:pt x="1218" y="17857"/>
                              <a:pt x="1225" y="17815"/>
                              <a:pt x="1232" y="17815"/>
                            </a:cubicBezTo>
                            <a:lnTo>
                              <a:pt x="1645" y="17815"/>
                            </a:lnTo>
                            <a:cubicBezTo>
                              <a:pt x="1652" y="17815"/>
                              <a:pt x="1659" y="17857"/>
                              <a:pt x="1659" y="17900"/>
                            </a:cubicBezTo>
                            <a:lnTo>
                              <a:pt x="1659" y="20445"/>
                            </a:lnTo>
                            <a:close/>
                            <a:moveTo>
                              <a:pt x="1659" y="3892"/>
                            </a:moveTo>
                            <a:cubicBezTo>
                              <a:pt x="1659" y="3935"/>
                              <a:pt x="1652" y="3978"/>
                              <a:pt x="1645" y="3978"/>
                            </a:cubicBezTo>
                            <a:lnTo>
                              <a:pt x="1232" y="3978"/>
                            </a:lnTo>
                            <a:cubicBezTo>
                              <a:pt x="1225" y="3978"/>
                              <a:pt x="1218" y="3935"/>
                              <a:pt x="1218" y="3892"/>
                            </a:cubicBezTo>
                            <a:lnTo>
                              <a:pt x="1218" y="1347"/>
                            </a:lnTo>
                            <a:cubicBezTo>
                              <a:pt x="1218" y="1305"/>
                              <a:pt x="1225" y="1262"/>
                              <a:pt x="1232" y="1262"/>
                            </a:cubicBezTo>
                            <a:lnTo>
                              <a:pt x="1645" y="1262"/>
                            </a:lnTo>
                            <a:cubicBezTo>
                              <a:pt x="1652" y="1262"/>
                              <a:pt x="1659" y="1305"/>
                              <a:pt x="1659" y="1347"/>
                            </a:cubicBezTo>
                            <a:lnTo>
                              <a:pt x="1659" y="3892"/>
                            </a:lnTo>
                            <a:close/>
                            <a:moveTo>
                              <a:pt x="2407" y="20445"/>
                            </a:moveTo>
                            <a:cubicBezTo>
                              <a:pt x="2407" y="20488"/>
                              <a:pt x="2400" y="20531"/>
                              <a:pt x="2393" y="20531"/>
                            </a:cubicBezTo>
                            <a:lnTo>
                              <a:pt x="1980" y="20531"/>
                            </a:lnTo>
                            <a:cubicBezTo>
                              <a:pt x="1973" y="20531"/>
                              <a:pt x="1966" y="20488"/>
                              <a:pt x="1959" y="20445"/>
                            </a:cubicBezTo>
                            <a:lnTo>
                              <a:pt x="1959" y="17900"/>
                            </a:lnTo>
                            <a:cubicBezTo>
                              <a:pt x="1959" y="17857"/>
                              <a:pt x="1966" y="17815"/>
                              <a:pt x="1973" y="17815"/>
                            </a:cubicBezTo>
                            <a:lnTo>
                              <a:pt x="2389" y="17815"/>
                            </a:lnTo>
                            <a:cubicBezTo>
                              <a:pt x="2396" y="17815"/>
                              <a:pt x="2404" y="17857"/>
                              <a:pt x="2404" y="17900"/>
                            </a:cubicBezTo>
                            <a:lnTo>
                              <a:pt x="2404" y="20445"/>
                            </a:lnTo>
                            <a:close/>
                            <a:moveTo>
                              <a:pt x="2407" y="3892"/>
                            </a:moveTo>
                            <a:cubicBezTo>
                              <a:pt x="2407" y="3935"/>
                              <a:pt x="2400" y="3978"/>
                              <a:pt x="2393" y="3978"/>
                            </a:cubicBezTo>
                            <a:lnTo>
                              <a:pt x="1973" y="3978"/>
                            </a:lnTo>
                            <a:cubicBezTo>
                              <a:pt x="1966" y="3978"/>
                              <a:pt x="1959" y="3935"/>
                              <a:pt x="1959" y="3892"/>
                            </a:cubicBezTo>
                            <a:lnTo>
                              <a:pt x="1959" y="1347"/>
                            </a:lnTo>
                            <a:cubicBezTo>
                              <a:pt x="1966" y="1305"/>
                              <a:pt x="1973" y="1262"/>
                              <a:pt x="1980" y="1262"/>
                            </a:cubicBezTo>
                            <a:lnTo>
                              <a:pt x="2389" y="1262"/>
                            </a:lnTo>
                            <a:cubicBezTo>
                              <a:pt x="2396" y="1262"/>
                              <a:pt x="2404" y="1305"/>
                              <a:pt x="2404" y="1347"/>
                            </a:cubicBezTo>
                            <a:lnTo>
                              <a:pt x="2404" y="3892"/>
                            </a:lnTo>
                            <a:close/>
                            <a:moveTo>
                              <a:pt x="3152" y="20445"/>
                            </a:moveTo>
                            <a:cubicBezTo>
                              <a:pt x="3152" y="20488"/>
                              <a:pt x="3145" y="20531"/>
                              <a:pt x="3138" y="20531"/>
                            </a:cubicBezTo>
                            <a:lnTo>
                              <a:pt x="2721" y="20531"/>
                            </a:lnTo>
                            <a:cubicBezTo>
                              <a:pt x="2714" y="20531"/>
                              <a:pt x="2707" y="20488"/>
                              <a:pt x="2700" y="20467"/>
                            </a:cubicBezTo>
                            <a:cubicBezTo>
                              <a:pt x="2700" y="20467"/>
                              <a:pt x="2700" y="20445"/>
                              <a:pt x="2700" y="20445"/>
                            </a:cubicBezTo>
                            <a:lnTo>
                              <a:pt x="2700" y="17900"/>
                            </a:lnTo>
                            <a:cubicBezTo>
                              <a:pt x="2700" y="17857"/>
                              <a:pt x="2707" y="17815"/>
                              <a:pt x="2714" y="17815"/>
                            </a:cubicBezTo>
                            <a:lnTo>
                              <a:pt x="3134" y="17815"/>
                            </a:lnTo>
                            <a:cubicBezTo>
                              <a:pt x="3141" y="17815"/>
                              <a:pt x="3148" y="17857"/>
                              <a:pt x="3148" y="17900"/>
                            </a:cubicBezTo>
                            <a:lnTo>
                              <a:pt x="3148" y="20445"/>
                            </a:lnTo>
                            <a:close/>
                            <a:moveTo>
                              <a:pt x="3152" y="3892"/>
                            </a:moveTo>
                            <a:cubicBezTo>
                              <a:pt x="3152" y="3935"/>
                              <a:pt x="3145" y="3978"/>
                              <a:pt x="3138" y="3978"/>
                            </a:cubicBezTo>
                            <a:lnTo>
                              <a:pt x="2714" y="3978"/>
                            </a:lnTo>
                            <a:cubicBezTo>
                              <a:pt x="2707" y="3978"/>
                              <a:pt x="2700" y="3935"/>
                              <a:pt x="2700" y="3892"/>
                            </a:cubicBezTo>
                            <a:lnTo>
                              <a:pt x="2700" y="1347"/>
                            </a:lnTo>
                            <a:cubicBezTo>
                              <a:pt x="2700" y="1347"/>
                              <a:pt x="2700" y="1326"/>
                              <a:pt x="2700" y="1326"/>
                            </a:cubicBezTo>
                            <a:cubicBezTo>
                              <a:pt x="2707" y="1283"/>
                              <a:pt x="2714" y="1262"/>
                              <a:pt x="2721" y="1262"/>
                            </a:cubicBezTo>
                            <a:lnTo>
                              <a:pt x="3138" y="1262"/>
                            </a:lnTo>
                            <a:cubicBezTo>
                              <a:pt x="3145" y="1262"/>
                              <a:pt x="3152" y="1305"/>
                              <a:pt x="3152" y="1347"/>
                            </a:cubicBezTo>
                            <a:lnTo>
                              <a:pt x="3152" y="3892"/>
                            </a:lnTo>
                            <a:close/>
                            <a:moveTo>
                              <a:pt x="3907" y="20445"/>
                            </a:moveTo>
                            <a:cubicBezTo>
                              <a:pt x="3907" y="20488"/>
                              <a:pt x="3900" y="20531"/>
                              <a:pt x="3893" y="20531"/>
                            </a:cubicBezTo>
                            <a:lnTo>
                              <a:pt x="3473" y="20531"/>
                            </a:lnTo>
                            <a:cubicBezTo>
                              <a:pt x="3466" y="20531"/>
                              <a:pt x="3459" y="20488"/>
                              <a:pt x="3459" y="20445"/>
                            </a:cubicBezTo>
                            <a:lnTo>
                              <a:pt x="3459" y="17900"/>
                            </a:lnTo>
                            <a:cubicBezTo>
                              <a:pt x="3459" y="17857"/>
                              <a:pt x="3466" y="17815"/>
                              <a:pt x="3473" y="17815"/>
                            </a:cubicBezTo>
                            <a:lnTo>
                              <a:pt x="3893" y="17815"/>
                            </a:lnTo>
                            <a:cubicBezTo>
                              <a:pt x="3900" y="17815"/>
                              <a:pt x="3907" y="17857"/>
                              <a:pt x="3907" y="17900"/>
                            </a:cubicBezTo>
                            <a:lnTo>
                              <a:pt x="3907" y="20445"/>
                            </a:lnTo>
                            <a:close/>
                            <a:moveTo>
                              <a:pt x="3907" y="3892"/>
                            </a:moveTo>
                            <a:cubicBezTo>
                              <a:pt x="3907" y="3935"/>
                              <a:pt x="3900" y="3978"/>
                              <a:pt x="3893" y="3978"/>
                            </a:cubicBezTo>
                            <a:lnTo>
                              <a:pt x="3473" y="3978"/>
                            </a:lnTo>
                            <a:cubicBezTo>
                              <a:pt x="3466" y="3978"/>
                              <a:pt x="3459" y="3935"/>
                              <a:pt x="3459" y="3892"/>
                            </a:cubicBezTo>
                            <a:lnTo>
                              <a:pt x="3459" y="1347"/>
                            </a:lnTo>
                            <a:cubicBezTo>
                              <a:pt x="3459" y="1305"/>
                              <a:pt x="3466" y="1262"/>
                              <a:pt x="3473" y="1262"/>
                            </a:cubicBezTo>
                            <a:lnTo>
                              <a:pt x="3893" y="1262"/>
                            </a:lnTo>
                            <a:cubicBezTo>
                              <a:pt x="3900" y="1262"/>
                              <a:pt x="3907" y="1305"/>
                              <a:pt x="3907" y="1347"/>
                            </a:cubicBezTo>
                            <a:lnTo>
                              <a:pt x="3907" y="3892"/>
                            </a:lnTo>
                            <a:close/>
                            <a:moveTo>
                              <a:pt x="4641" y="20445"/>
                            </a:moveTo>
                            <a:cubicBezTo>
                              <a:pt x="4641" y="20488"/>
                              <a:pt x="4634" y="20531"/>
                              <a:pt x="4627" y="20531"/>
                            </a:cubicBezTo>
                            <a:lnTo>
                              <a:pt x="4214" y="20531"/>
                            </a:lnTo>
                            <a:cubicBezTo>
                              <a:pt x="4207" y="20531"/>
                              <a:pt x="4200" y="20488"/>
                              <a:pt x="4200" y="20445"/>
                            </a:cubicBezTo>
                            <a:lnTo>
                              <a:pt x="4200" y="17900"/>
                            </a:lnTo>
                            <a:cubicBezTo>
                              <a:pt x="4200" y="17857"/>
                              <a:pt x="4207" y="17815"/>
                              <a:pt x="4214" y="17815"/>
                            </a:cubicBezTo>
                            <a:lnTo>
                              <a:pt x="4627" y="17815"/>
                            </a:lnTo>
                            <a:cubicBezTo>
                              <a:pt x="4634" y="17815"/>
                              <a:pt x="4641" y="17857"/>
                              <a:pt x="4641" y="17900"/>
                            </a:cubicBezTo>
                            <a:lnTo>
                              <a:pt x="4641" y="20445"/>
                            </a:lnTo>
                            <a:close/>
                            <a:moveTo>
                              <a:pt x="4641" y="3892"/>
                            </a:moveTo>
                            <a:cubicBezTo>
                              <a:pt x="4641" y="3935"/>
                              <a:pt x="4634" y="3978"/>
                              <a:pt x="4627" y="3978"/>
                            </a:cubicBezTo>
                            <a:lnTo>
                              <a:pt x="4214" y="3978"/>
                            </a:lnTo>
                            <a:cubicBezTo>
                              <a:pt x="4207" y="3978"/>
                              <a:pt x="4200" y="3935"/>
                              <a:pt x="4200" y="3892"/>
                            </a:cubicBezTo>
                            <a:lnTo>
                              <a:pt x="4200" y="1347"/>
                            </a:lnTo>
                            <a:cubicBezTo>
                              <a:pt x="4200" y="1305"/>
                              <a:pt x="4207" y="1262"/>
                              <a:pt x="4214" y="1262"/>
                            </a:cubicBezTo>
                            <a:lnTo>
                              <a:pt x="4627" y="1262"/>
                            </a:lnTo>
                            <a:cubicBezTo>
                              <a:pt x="4634" y="1262"/>
                              <a:pt x="4641" y="1305"/>
                              <a:pt x="4641" y="1347"/>
                            </a:cubicBezTo>
                            <a:lnTo>
                              <a:pt x="4641" y="3892"/>
                            </a:lnTo>
                            <a:close/>
                            <a:moveTo>
                              <a:pt x="5382" y="20445"/>
                            </a:moveTo>
                            <a:cubicBezTo>
                              <a:pt x="5382" y="20488"/>
                              <a:pt x="5375" y="20531"/>
                              <a:pt x="5368" y="20531"/>
                            </a:cubicBezTo>
                            <a:lnTo>
                              <a:pt x="4966" y="20531"/>
                            </a:lnTo>
                            <a:cubicBezTo>
                              <a:pt x="4959" y="20531"/>
                              <a:pt x="4952" y="20488"/>
                              <a:pt x="4941" y="20445"/>
                            </a:cubicBezTo>
                            <a:lnTo>
                              <a:pt x="4941" y="17900"/>
                            </a:lnTo>
                            <a:cubicBezTo>
                              <a:pt x="4941" y="17857"/>
                              <a:pt x="4948" y="17815"/>
                              <a:pt x="4955" y="17815"/>
                            </a:cubicBezTo>
                            <a:lnTo>
                              <a:pt x="5365" y="17815"/>
                            </a:lnTo>
                            <a:cubicBezTo>
                              <a:pt x="5372" y="17815"/>
                              <a:pt x="5379" y="17857"/>
                              <a:pt x="5379" y="17900"/>
                            </a:cubicBezTo>
                            <a:lnTo>
                              <a:pt x="5379" y="20445"/>
                            </a:lnTo>
                            <a:close/>
                            <a:moveTo>
                              <a:pt x="5382" y="3892"/>
                            </a:moveTo>
                            <a:cubicBezTo>
                              <a:pt x="5382" y="3935"/>
                              <a:pt x="5375" y="3978"/>
                              <a:pt x="5368" y="3978"/>
                            </a:cubicBezTo>
                            <a:lnTo>
                              <a:pt x="4959" y="3978"/>
                            </a:lnTo>
                            <a:cubicBezTo>
                              <a:pt x="4952" y="3978"/>
                              <a:pt x="4945" y="3935"/>
                              <a:pt x="4945" y="3892"/>
                            </a:cubicBezTo>
                            <a:lnTo>
                              <a:pt x="4945" y="1347"/>
                            </a:lnTo>
                            <a:cubicBezTo>
                              <a:pt x="4952" y="1305"/>
                              <a:pt x="4959" y="1262"/>
                              <a:pt x="4969" y="1262"/>
                            </a:cubicBezTo>
                            <a:lnTo>
                              <a:pt x="5372" y="1262"/>
                            </a:lnTo>
                            <a:cubicBezTo>
                              <a:pt x="5379" y="1262"/>
                              <a:pt x="5386" y="1305"/>
                              <a:pt x="5386" y="1347"/>
                            </a:cubicBezTo>
                            <a:lnTo>
                              <a:pt x="5386" y="3892"/>
                            </a:lnTo>
                            <a:close/>
                            <a:moveTo>
                              <a:pt x="6131" y="20445"/>
                            </a:moveTo>
                            <a:cubicBezTo>
                              <a:pt x="6131" y="20488"/>
                              <a:pt x="6124" y="20531"/>
                              <a:pt x="6116" y="20531"/>
                            </a:cubicBezTo>
                            <a:lnTo>
                              <a:pt x="5700" y="20531"/>
                            </a:lnTo>
                            <a:cubicBezTo>
                              <a:pt x="5693" y="20531"/>
                              <a:pt x="5686" y="20488"/>
                              <a:pt x="5686" y="20445"/>
                            </a:cubicBezTo>
                            <a:lnTo>
                              <a:pt x="5686" y="17900"/>
                            </a:lnTo>
                            <a:cubicBezTo>
                              <a:pt x="5686" y="17857"/>
                              <a:pt x="5693" y="17815"/>
                              <a:pt x="5700" y="17815"/>
                            </a:cubicBezTo>
                            <a:lnTo>
                              <a:pt x="6116" y="17815"/>
                            </a:lnTo>
                            <a:cubicBezTo>
                              <a:pt x="6124" y="17815"/>
                              <a:pt x="6131" y="17857"/>
                              <a:pt x="6131" y="17900"/>
                            </a:cubicBezTo>
                            <a:lnTo>
                              <a:pt x="6131" y="20445"/>
                            </a:lnTo>
                            <a:close/>
                            <a:moveTo>
                              <a:pt x="6131" y="3892"/>
                            </a:moveTo>
                            <a:cubicBezTo>
                              <a:pt x="6131" y="3935"/>
                              <a:pt x="6124" y="3978"/>
                              <a:pt x="6116" y="3978"/>
                            </a:cubicBezTo>
                            <a:lnTo>
                              <a:pt x="5700" y="3978"/>
                            </a:lnTo>
                            <a:cubicBezTo>
                              <a:pt x="5693" y="3978"/>
                              <a:pt x="5686" y="3935"/>
                              <a:pt x="5686" y="3892"/>
                            </a:cubicBezTo>
                            <a:lnTo>
                              <a:pt x="5686" y="1347"/>
                            </a:lnTo>
                            <a:cubicBezTo>
                              <a:pt x="5686" y="1305"/>
                              <a:pt x="5693" y="1262"/>
                              <a:pt x="5700" y="1262"/>
                            </a:cubicBezTo>
                            <a:lnTo>
                              <a:pt x="6116" y="1262"/>
                            </a:lnTo>
                            <a:cubicBezTo>
                              <a:pt x="6124" y="1262"/>
                              <a:pt x="6131" y="1305"/>
                              <a:pt x="6131" y="1347"/>
                            </a:cubicBezTo>
                            <a:lnTo>
                              <a:pt x="6131" y="3892"/>
                            </a:lnTo>
                            <a:close/>
                            <a:moveTo>
                              <a:pt x="6872" y="20445"/>
                            </a:moveTo>
                            <a:cubicBezTo>
                              <a:pt x="6872" y="20488"/>
                              <a:pt x="6865" y="20531"/>
                              <a:pt x="6858" y="20531"/>
                            </a:cubicBezTo>
                            <a:lnTo>
                              <a:pt x="6455" y="20531"/>
                            </a:lnTo>
                            <a:cubicBezTo>
                              <a:pt x="6448" y="20531"/>
                              <a:pt x="6441" y="20488"/>
                              <a:pt x="6441" y="20445"/>
                            </a:cubicBezTo>
                            <a:lnTo>
                              <a:pt x="6441" y="17900"/>
                            </a:lnTo>
                            <a:cubicBezTo>
                              <a:pt x="6441" y="17857"/>
                              <a:pt x="6448" y="17815"/>
                              <a:pt x="6455" y="17815"/>
                            </a:cubicBezTo>
                            <a:lnTo>
                              <a:pt x="6858" y="17815"/>
                            </a:lnTo>
                            <a:cubicBezTo>
                              <a:pt x="6865" y="17815"/>
                              <a:pt x="6872" y="17857"/>
                              <a:pt x="6872" y="17900"/>
                            </a:cubicBezTo>
                            <a:lnTo>
                              <a:pt x="6872" y="20445"/>
                            </a:lnTo>
                            <a:close/>
                            <a:moveTo>
                              <a:pt x="6872" y="3892"/>
                            </a:moveTo>
                            <a:cubicBezTo>
                              <a:pt x="6872" y="3935"/>
                              <a:pt x="6865" y="3978"/>
                              <a:pt x="6858" y="3978"/>
                            </a:cubicBezTo>
                            <a:lnTo>
                              <a:pt x="6455" y="3978"/>
                            </a:lnTo>
                            <a:cubicBezTo>
                              <a:pt x="6448" y="3978"/>
                              <a:pt x="6441" y="3935"/>
                              <a:pt x="6441" y="3892"/>
                            </a:cubicBezTo>
                            <a:lnTo>
                              <a:pt x="6441" y="1347"/>
                            </a:lnTo>
                            <a:cubicBezTo>
                              <a:pt x="6441" y="1305"/>
                              <a:pt x="6448" y="1262"/>
                              <a:pt x="6455" y="1262"/>
                            </a:cubicBezTo>
                            <a:lnTo>
                              <a:pt x="6858" y="1262"/>
                            </a:lnTo>
                            <a:cubicBezTo>
                              <a:pt x="6865" y="1262"/>
                              <a:pt x="6872" y="1305"/>
                              <a:pt x="6872" y="1347"/>
                            </a:cubicBezTo>
                            <a:lnTo>
                              <a:pt x="6872" y="3892"/>
                            </a:lnTo>
                            <a:close/>
                            <a:moveTo>
                              <a:pt x="7624" y="20445"/>
                            </a:moveTo>
                            <a:cubicBezTo>
                              <a:pt x="7624" y="20488"/>
                              <a:pt x="7616" y="20531"/>
                              <a:pt x="7609" y="20531"/>
                            </a:cubicBezTo>
                            <a:lnTo>
                              <a:pt x="7196" y="20531"/>
                            </a:lnTo>
                            <a:cubicBezTo>
                              <a:pt x="7189" y="20531"/>
                              <a:pt x="7182" y="20488"/>
                              <a:pt x="7182" y="20445"/>
                            </a:cubicBezTo>
                            <a:lnTo>
                              <a:pt x="7182" y="17900"/>
                            </a:lnTo>
                            <a:cubicBezTo>
                              <a:pt x="7182" y="17857"/>
                              <a:pt x="7189" y="17815"/>
                              <a:pt x="7196" y="17815"/>
                            </a:cubicBezTo>
                            <a:lnTo>
                              <a:pt x="7609" y="17815"/>
                            </a:lnTo>
                            <a:cubicBezTo>
                              <a:pt x="7616" y="17815"/>
                              <a:pt x="7624" y="17857"/>
                              <a:pt x="7624" y="17900"/>
                            </a:cubicBezTo>
                            <a:lnTo>
                              <a:pt x="7624" y="20445"/>
                            </a:lnTo>
                            <a:close/>
                            <a:moveTo>
                              <a:pt x="7624" y="3892"/>
                            </a:moveTo>
                            <a:cubicBezTo>
                              <a:pt x="7624" y="3935"/>
                              <a:pt x="7616" y="3978"/>
                              <a:pt x="7609" y="3978"/>
                            </a:cubicBezTo>
                            <a:lnTo>
                              <a:pt x="7196" y="3978"/>
                            </a:lnTo>
                            <a:cubicBezTo>
                              <a:pt x="7189" y="3978"/>
                              <a:pt x="7182" y="3935"/>
                              <a:pt x="7182" y="3892"/>
                            </a:cubicBezTo>
                            <a:lnTo>
                              <a:pt x="7182" y="1347"/>
                            </a:lnTo>
                            <a:cubicBezTo>
                              <a:pt x="7182" y="1305"/>
                              <a:pt x="7189" y="1262"/>
                              <a:pt x="7196" y="1262"/>
                            </a:cubicBezTo>
                            <a:lnTo>
                              <a:pt x="7609" y="1262"/>
                            </a:lnTo>
                            <a:cubicBezTo>
                              <a:pt x="7616" y="1262"/>
                              <a:pt x="7624" y="1305"/>
                              <a:pt x="7624" y="1347"/>
                            </a:cubicBezTo>
                            <a:lnTo>
                              <a:pt x="7624" y="3892"/>
                            </a:lnTo>
                            <a:close/>
                            <a:moveTo>
                              <a:pt x="8372" y="20445"/>
                            </a:moveTo>
                            <a:cubicBezTo>
                              <a:pt x="8372" y="20488"/>
                              <a:pt x="8365" y="20531"/>
                              <a:pt x="8358" y="20531"/>
                            </a:cubicBezTo>
                            <a:lnTo>
                              <a:pt x="7948" y="20531"/>
                            </a:lnTo>
                            <a:cubicBezTo>
                              <a:pt x="7941" y="20531"/>
                              <a:pt x="7934" y="20488"/>
                              <a:pt x="7924" y="20445"/>
                            </a:cubicBezTo>
                            <a:lnTo>
                              <a:pt x="7924" y="17900"/>
                            </a:lnTo>
                            <a:cubicBezTo>
                              <a:pt x="7924" y="17857"/>
                              <a:pt x="7931" y="17815"/>
                              <a:pt x="7938" y="17815"/>
                            </a:cubicBezTo>
                            <a:lnTo>
                              <a:pt x="8354" y="17815"/>
                            </a:lnTo>
                            <a:cubicBezTo>
                              <a:pt x="8361" y="17815"/>
                              <a:pt x="8368" y="17857"/>
                              <a:pt x="8368" y="17900"/>
                            </a:cubicBezTo>
                            <a:lnTo>
                              <a:pt x="8368" y="20445"/>
                            </a:lnTo>
                            <a:close/>
                            <a:moveTo>
                              <a:pt x="8372" y="3892"/>
                            </a:moveTo>
                            <a:cubicBezTo>
                              <a:pt x="8372" y="3935"/>
                              <a:pt x="8365" y="3978"/>
                              <a:pt x="8358" y="3978"/>
                            </a:cubicBezTo>
                            <a:lnTo>
                              <a:pt x="7941" y="3978"/>
                            </a:lnTo>
                            <a:cubicBezTo>
                              <a:pt x="7934" y="3978"/>
                              <a:pt x="7927" y="3935"/>
                              <a:pt x="7927" y="3892"/>
                            </a:cubicBezTo>
                            <a:lnTo>
                              <a:pt x="7927" y="1347"/>
                            </a:lnTo>
                            <a:cubicBezTo>
                              <a:pt x="7934" y="1305"/>
                              <a:pt x="7941" y="1262"/>
                              <a:pt x="7952" y="1262"/>
                            </a:cubicBezTo>
                            <a:lnTo>
                              <a:pt x="8361" y="1262"/>
                            </a:lnTo>
                            <a:cubicBezTo>
                              <a:pt x="8368" y="1262"/>
                              <a:pt x="8375" y="1305"/>
                              <a:pt x="8375" y="1347"/>
                            </a:cubicBezTo>
                            <a:lnTo>
                              <a:pt x="8375" y="3892"/>
                            </a:lnTo>
                            <a:close/>
                            <a:moveTo>
                              <a:pt x="9116" y="20445"/>
                            </a:moveTo>
                            <a:cubicBezTo>
                              <a:pt x="9116" y="20488"/>
                              <a:pt x="9109" y="20531"/>
                              <a:pt x="9102" y="20531"/>
                            </a:cubicBezTo>
                            <a:lnTo>
                              <a:pt x="8686" y="20531"/>
                            </a:lnTo>
                            <a:cubicBezTo>
                              <a:pt x="8679" y="20531"/>
                              <a:pt x="8672" y="20488"/>
                              <a:pt x="8665" y="20467"/>
                            </a:cubicBezTo>
                            <a:cubicBezTo>
                              <a:pt x="8665" y="20467"/>
                              <a:pt x="8665" y="20445"/>
                              <a:pt x="8665" y="20445"/>
                            </a:cubicBezTo>
                            <a:lnTo>
                              <a:pt x="8665" y="17900"/>
                            </a:lnTo>
                            <a:cubicBezTo>
                              <a:pt x="8665" y="17857"/>
                              <a:pt x="8672" y="17815"/>
                              <a:pt x="8679" y="17815"/>
                            </a:cubicBezTo>
                            <a:lnTo>
                              <a:pt x="9099" y="17815"/>
                            </a:lnTo>
                            <a:cubicBezTo>
                              <a:pt x="9106" y="17815"/>
                              <a:pt x="9113" y="17857"/>
                              <a:pt x="9113" y="17900"/>
                            </a:cubicBezTo>
                            <a:lnTo>
                              <a:pt x="9113" y="20445"/>
                            </a:lnTo>
                            <a:close/>
                            <a:moveTo>
                              <a:pt x="9116" y="3892"/>
                            </a:moveTo>
                            <a:cubicBezTo>
                              <a:pt x="9116" y="3935"/>
                              <a:pt x="9109" y="3978"/>
                              <a:pt x="9102" y="3978"/>
                            </a:cubicBezTo>
                            <a:lnTo>
                              <a:pt x="8682" y="3978"/>
                            </a:lnTo>
                            <a:cubicBezTo>
                              <a:pt x="8675" y="3978"/>
                              <a:pt x="8668" y="3935"/>
                              <a:pt x="8668" y="3892"/>
                            </a:cubicBezTo>
                            <a:lnTo>
                              <a:pt x="8668" y="1347"/>
                            </a:lnTo>
                            <a:cubicBezTo>
                              <a:pt x="8668" y="1347"/>
                              <a:pt x="8668" y="1326"/>
                              <a:pt x="8668" y="1326"/>
                            </a:cubicBezTo>
                            <a:cubicBezTo>
                              <a:pt x="8675" y="1283"/>
                              <a:pt x="8682" y="1262"/>
                              <a:pt x="8689" y="1262"/>
                            </a:cubicBezTo>
                            <a:lnTo>
                              <a:pt x="9106" y="1262"/>
                            </a:lnTo>
                            <a:cubicBezTo>
                              <a:pt x="9113" y="1262"/>
                              <a:pt x="9120" y="1305"/>
                              <a:pt x="9120" y="1347"/>
                            </a:cubicBezTo>
                            <a:lnTo>
                              <a:pt x="9120" y="3892"/>
                            </a:lnTo>
                            <a:close/>
                            <a:moveTo>
                              <a:pt x="9872" y="20445"/>
                            </a:moveTo>
                            <a:cubicBezTo>
                              <a:pt x="9872" y="20488"/>
                              <a:pt x="9865" y="20531"/>
                              <a:pt x="9858" y="20531"/>
                            </a:cubicBezTo>
                            <a:lnTo>
                              <a:pt x="9438" y="20531"/>
                            </a:lnTo>
                            <a:cubicBezTo>
                              <a:pt x="9431" y="20531"/>
                              <a:pt x="9424" y="20488"/>
                              <a:pt x="9424" y="20445"/>
                            </a:cubicBezTo>
                            <a:lnTo>
                              <a:pt x="9424" y="17900"/>
                            </a:lnTo>
                            <a:cubicBezTo>
                              <a:pt x="9424" y="17857"/>
                              <a:pt x="9431" y="17815"/>
                              <a:pt x="9438" y="17815"/>
                            </a:cubicBezTo>
                            <a:lnTo>
                              <a:pt x="9858" y="17815"/>
                            </a:lnTo>
                            <a:cubicBezTo>
                              <a:pt x="9865" y="17815"/>
                              <a:pt x="9872" y="17857"/>
                              <a:pt x="9872" y="17900"/>
                            </a:cubicBezTo>
                            <a:lnTo>
                              <a:pt x="9872" y="20445"/>
                            </a:lnTo>
                            <a:close/>
                            <a:moveTo>
                              <a:pt x="9872" y="3892"/>
                            </a:moveTo>
                            <a:cubicBezTo>
                              <a:pt x="9872" y="3935"/>
                              <a:pt x="9865" y="3978"/>
                              <a:pt x="9858" y="3978"/>
                            </a:cubicBezTo>
                            <a:lnTo>
                              <a:pt x="9438" y="3978"/>
                            </a:lnTo>
                            <a:cubicBezTo>
                              <a:pt x="9431" y="3978"/>
                              <a:pt x="9424" y="3935"/>
                              <a:pt x="9424" y="3892"/>
                            </a:cubicBezTo>
                            <a:lnTo>
                              <a:pt x="9424" y="1347"/>
                            </a:lnTo>
                            <a:cubicBezTo>
                              <a:pt x="9424" y="1305"/>
                              <a:pt x="9431" y="1262"/>
                              <a:pt x="9438" y="1262"/>
                            </a:cubicBezTo>
                            <a:lnTo>
                              <a:pt x="9858" y="1262"/>
                            </a:lnTo>
                            <a:cubicBezTo>
                              <a:pt x="9865" y="1262"/>
                              <a:pt x="9872" y="1305"/>
                              <a:pt x="9872" y="1347"/>
                            </a:cubicBezTo>
                            <a:lnTo>
                              <a:pt x="9872" y="3892"/>
                            </a:lnTo>
                            <a:close/>
                            <a:moveTo>
                              <a:pt x="10606" y="20445"/>
                            </a:moveTo>
                            <a:cubicBezTo>
                              <a:pt x="10606" y="20488"/>
                              <a:pt x="10599" y="20531"/>
                              <a:pt x="10592" y="20531"/>
                            </a:cubicBezTo>
                            <a:lnTo>
                              <a:pt x="10179" y="20531"/>
                            </a:lnTo>
                            <a:cubicBezTo>
                              <a:pt x="10172" y="20531"/>
                              <a:pt x="10165" y="20488"/>
                              <a:pt x="10165" y="20445"/>
                            </a:cubicBezTo>
                            <a:lnTo>
                              <a:pt x="10165" y="17900"/>
                            </a:lnTo>
                            <a:cubicBezTo>
                              <a:pt x="10165" y="17857"/>
                              <a:pt x="10172" y="17815"/>
                              <a:pt x="10179" y="17815"/>
                            </a:cubicBezTo>
                            <a:lnTo>
                              <a:pt x="10592" y="17815"/>
                            </a:lnTo>
                            <a:cubicBezTo>
                              <a:pt x="10599" y="17815"/>
                              <a:pt x="10606" y="17857"/>
                              <a:pt x="10606" y="17900"/>
                            </a:cubicBezTo>
                            <a:lnTo>
                              <a:pt x="10606" y="20445"/>
                            </a:lnTo>
                            <a:close/>
                            <a:moveTo>
                              <a:pt x="10606" y="3892"/>
                            </a:moveTo>
                            <a:cubicBezTo>
                              <a:pt x="10606" y="3935"/>
                              <a:pt x="10599" y="3978"/>
                              <a:pt x="10592" y="3978"/>
                            </a:cubicBezTo>
                            <a:lnTo>
                              <a:pt x="10179" y="3978"/>
                            </a:lnTo>
                            <a:cubicBezTo>
                              <a:pt x="10172" y="3978"/>
                              <a:pt x="10165" y="3935"/>
                              <a:pt x="10165" y="3892"/>
                            </a:cubicBezTo>
                            <a:lnTo>
                              <a:pt x="10165" y="1347"/>
                            </a:lnTo>
                            <a:cubicBezTo>
                              <a:pt x="10165" y="1305"/>
                              <a:pt x="10172" y="1262"/>
                              <a:pt x="10179" y="1262"/>
                            </a:cubicBezTo>
                            <a:lnTo>
                              <a:pt x="10592" y="1262"/>
                            </a:lnTo>
                            <a:cubicBezTo>
                              <a:pt x="10599" y="1262"/>
                              <a:pt x="10606" y="1305"/>
                              <a:pt x="10606" y="1347"/>
                            </a:cubicBezTo>
                            <a:lnTo>
                              <a:pt x="10606" y="3892"/>
                            </a:lnTo>
                            <a:close/>
                            <a:moveTo>
                              <a:pt x="11347" y="20445"/>
                            </a:moveTo>
                            <a:cubicBezTo>
                              <a:pt x="11347" y="20488"/>
                              <a:pt x="11340" y="20531"/>
                              <a:pt x="11333" y="20531"/>
                            </a:cubicBezTo>
                            <a:lnTo>
                              <a:pt x="10931" y="20531"/>
                            </a:lnTo>
                            <a:cubicBezTo>
                              <a:pt x="10924" y="20531"/>
                              <a:pt x="10916" y="20488"/>
                              <a:pt x="10909" y="20445"/>
                            </a:cubicBezTo>
                            <a:lnTo>
                              <a:pt x="10909" y="20445"/>
                            </a:lnTo>
                            <a:lnTo>
                              <a:pt x="10909" y="17900"/>
                            </a:lnTo>
                            <a:cubicBezTo>
                              <a:pt x="10909" y="17857"/>
                              <a:pt x="10916" y="17815"/>
                              <a:pt x="10924" y="17815"/>
                            </a:cubicBezTo>
                            <a:lnTo>
                              <a:pt x="11329" y="17815"/>
                            </a:lnTo>
                            <a:cubicBezTo>
                              <a:pt x="11336" y="17815"/>
                              <a:pt x="11344" y="17857"/>
                              <a:pt x="11344" y="17900"/>
                            </a:cubicBezTo>
                            <a:lnTo>
                              <a:pt x="11344" y="20445"/>
                            </a:lnTo>
                            <a:close/>
                            <a:moveTo>
                              <a:pt x="11347" y="3892"/>
                            </a:moveTo>
                            <a:cubicBezTo>
                              <a:pt x="11347" y="3935"/>
                              <a:pt x="11340" y="3978"/>
                              <a:pt x="11333" y="3978"/>
                            </a:cubicBezTo>
                            <a:lnTo>
                              <a:pt x="10924" y="3978"/>
                            </a:lnTo>
                            <a:cubicBezTo>
                              <a:pt x="10916" y="3978"/>
                              <a:pt x="10909" y="3935"/>
                              <a:pt x="10909" y="3892"/>
                            </a:cubicBezTo>
                            <a:lnTo>
                              <a:pt x="10909" y="1347"/>
                            </a:lnTo>
                            <a:lnTo>
                              <a:pt x="10909" y="1347"/>
                            </a:lnTo>
                            <a:cubicBezTo>
                              <a:pt x="10916" y="1305"/>
                              <a:pt x="10924" y="1262"/>
                              <a:pt x="10931" y="1262"/>
                            </a:cubicBezTo>
                            <a:lnTo>
                              <a:pt x="11329" y="1262"/>
                            </a:lnTo>
                            <a:cubicBezTo>
                              <a:pt x="11336" y="1262"/>
                              <a:pt x="11344" y="1305"/>
                              <a:pt x="11344" y="1347"/>
                            </a:cubicBezTo>
                            <a:lnTo>
                              <a:pt x="11344" y="3892"/>
                            </a:lnTo>
                            <a:close/>
                            <a:moveTo>
                              <a:pt x="12095" y="20445"/>
                            </a:moveTo>
                            <a:cubicBezTo>
                              <a:pt x="12095" y="20488"/>
                              <a:pt x="12088" y="20531"/>
                              <a:pt x="12081" y="20531"/>
                            </a:cubicBezTo>
                            <a:lnTo>
                              <a:pt x="11665" y="20531"/>
                            </a:lnTo>
                            <a:cubicBezTo>
                              <a:pt x="11658" y="20531"/>
                              <a:pt x="11651" y="20488"/>
                              <a:pt x="11651" y="20445"/>
                            </a:cubicBezTo>
                            <a:lnTo>
                              <a:pt x="11651" y="17900"/>
                            </a:lnTo>
                            <a:cubicBezTo>
                              <a:pt x="11651" y="17857"/>
                              <a:pt x="11658" y="17815"/>
                              <a:pt x="11665" y="17815"/>
                            </a:cubicBezTo>
                            <a:lnTo>
                              <a:pt x="12081" y="17815"/>
                            </a:lnTo>
                            <a:cubicBezTo>
                              <a:pt x="12088" y="17815"/>
                              <a:pt x="12095" y="17857"/>
                              <a:pt x="12095" y="17900"/>
                            </a:cubicBezTo>
                            <a:lnTo>
                              <a:pt x="12095" y="20445"/>
                            </a:lnTo>
                            <a:close/>
                            <a:moveTo>
                              <a:pt x="12095" y="3892"/>
                            </a:moveTo>
                            <a:cubicBezTo>
                              <a:pt x="12095" y="3935"/>
                              <a:pt x="12088" y="3978"/>
                              <a:pt x="12081" y="3978"/>
                            </a:cubicBezTo>
                            <a:lnTo>
                              <a:pt x="11665" y="3978"/>
                            </a:lnTo>
                            <a:cubicBezTo>
                              <a:pt x="11658" y="3978"/>
                              <a:pt x="11651" y="3935"/>
                              <a:pt x="11651" y="3892"/>
                            </a:cubicBezTo>
                            <a:lnTo>
                              <a:pt x="11651" y="1347"/>
                            </a:lnTo>
                            <a:cubicBezTo>
                              <a:pt x="11651" y="1305"/>
                              <a:pt x="11658" y="1262"/>
                              <a:pt x="11665" y="1262"/>
                            </a:cubicBezTo>
                            <a:lnTo>
                              <a:pt x="12081" y="1262"/>
                            </a:lnTo>
                            <a:cubicBezTo>
                              <a:pt x="12088" y="1262"/>
                              <a:pt x="12095" y="1305"/>
                              <a:pt x="12095" y="1347"/>
                            </a:cubicBezTo>
                            <a:lnTo>
                              <a:pt x="12095" y="3892"/>
                            </a:lnTo>
                            <a:close/>
                            <a:moveTo>
                              <a:pt x="12836" y="20445"/>
                            </a:moveTo>
                            <a:cubicBezTo>
                              <a:pt x="12836" y="20488"/>
                              <a:pt x="12829" y="20531"/>
                              <a:pt x="12822" y="20531"/>
                            </a:cubicBezTo>
                            <a:lnTo>
                              <a:pt x="12420" y="20531"/>
                            </a:lnTo>
                            <a:cubicBezTo>
                              <a:pt x="12413" y="20531"/>
                              <a:pt x="12406" y="20488"/>
                              <a:pt x="12406" y="20445"/>
                            </a:cubicBezTo>
                            <a:lnTo>
                              <a:pt x="12406" y="17900"/>
                            </a:lnTo>
                            <a:cubicBezTo>
                              <a:pt x="12406" y="17857"/>
                              <a:pt x="12413" y="17815"/>
                              <a:pt x="12420" y="17815"/>
                            </a:cubicBezTo>
                            <a:lnTo>
                              <a:pt x="12822" y="17815"/>
                            </a:lnTo>
                            <a:cubicBezTo>
                              <a:pt x="12829" y="17815"/>
                              <a:pt x="12836" y="17857"/>
                              <a:pt x="12836" y="17900"/>
                            </a:cubicBezTo>
                            <a:lnTo>
                              <a:pt x="12836" y="20445"/>
                            </a:lnTo>
                            <a:close/>
                            <a:moveTo>
                              <a:pt x="12836" y="3892"/>
                            </a:moveTo>
                            <a:cubicBezTo>
                              <a:pt x="12836" y="3935"/>
                              <a:pt x="12829" y="3978"/>
                              <a:pt x="12822" y="3978"/>
                            </a:cubicBezTo>
                            <a:lnTo>
                              <a:pt x="12420" y="3978"/>
                            </a:lnTo>
                            <a:cubicBezTo>
                              <a:pt x="12413" y="3978"/>
                              <a:pt x="12406" y="3935"/>
                              <a:pt x="12406" y="3892"/>
                            </a:cubicBezTo>
                            <a:lnTo>
                              <a:pt x="12406" y="1347"/>
                            </a:lnTo>
                            <a:cubicBezTo>
                              <a:pt x="12406" y="1305"/>
                              <a:pt x="12413" y="1262"/>
                              <a:pt x="12420" y="1262"/>
                            </a:cubicBezTo>
                            <a:lnTo>
                              <a:pt x="12822" y="1262"/>
                            </a:lnTo>
                            <a:cubicBezTo>
                              <a:pt x="12829" y="1262"/>
                              <a:pt x="12836" y="1305"/>
                              <a:pt x="12836" y="1347"/>
                            </a:cubicBezTo>
                            <a:lnTo>
                              <a:pt x="12836" y="3892"/>
                            </a:lnTo>
                            <a:close/>
                            <a:moveTo>
                              <a:pt x="13588" y="20445"/>
                            </a:moveTo>
                            <a:cubicBezTo>
                              <a:pt x="13588" y="20488"/>
                              <a:pt x="13581" y="20531"/>
                              <a:pt x="13574" y="20531"/>
                            </a:cubicBezTo>
                            <a:lnTo>
                              <a:pt x="13161" y="20531"/>
                            </a:lnTo>
                            <a:cubicBezTo>
                              <a:pt x="13154" y="20531"/>
                              <a:pt x="13147" y="20488"/>
                              <a:pt x="13147" y="20445"/>
                            </a:cubicBezTo>
                            <a:lnTo>
                              <a:pt x="13147" y="17900"/>
                            </a:lnTo>
                            <a:cubicBezTo>
                              <a:pt x="13147" y="17857"/>
                              <a:pt x="13154" y="17815"/>
                              <a:pt x="13161" y="17815"/>
                            </a:cubicBezTo>
                            <a:lnTo>
                              <a:pt x="13574" y="17815"/>
                            </a:lnTo>
                            <a:cubicBezTo>
                              <a:pt x="13581" y="17815"/>
                              <a:pt x="13588" y="17857"/>
                              <a:pt x="13588" y="17900"/>
                            </a:cubicBezTo>
                            <a:lnTo>
                              <a:pt x="13588" y="20445"/>
                            </a:lnTo>
                            <a:close/>
                            <a:moveTo>
                              <a:pt x="13588" y="3892"/>
                            </a:moveTo>
                            <a:cubicBezTo>
                              <a:pt x="13588" y="3935"/>
                              <a:pt x="13581" y="3978"/>
                              <a:pt x="13574" y="3978"/>
                            </a:cubicBezTo>
                            <a:lnTo>
                              <a:pt x="13161" y="3978"/>
                            </a:lnTo>
                            <a:cubicBezTo>
                              <a:pt x="13154" y="3978"/>
                              <a:pt x="13147" y="3935"/>
                              <a:pt x="13147" y="3892"/>
                            </a:cubicBezTo>
                            <a:lnTo>
                              <a:pt x="13147" y="1347"/>
                            </a:lnTo>
                            <a:cubicBezTo>
                              <a:pt x="13147" y="1305"/>
                              <a:pt x="13154" y="1262"/>
                              <a:pt x="13161" y="1262"/>
                            </a:cubicBezTo>
                            <a:lnTo>
                              <a:pt x="13574" y="1262"/>
                            </a:lnTo>
                            <a:cubicBezTo>
                              <a:pt x="13581" y="1262"/>
                              <a:pt x="13588" y="1305"/>
                              <a:pt x="13588" y="1347"/>
                            </a:cubicBezTo>
                            <a:lnTo>
                              <a:pt x="13588" y="3892"/>
                            </a:lnTo>
                            <a:close/>
                            <a:moveTo>
                              <a:pt x="14336" y="20445"/>
                            </a:moveTo>
                            <a:cubicBezTo>
                              <a:pt x="14336" y="20488"/>
                              <a:pt x="14329" y="20531"/>
                              <a:pt x="14322" y="20531"/>
                            </a:cubicBezTo>
                            <a:lnTo>
                              <a:pt x="13913" y="20531"/>
                            </a:lnTo>
                            <a:cubicBezTo>
                              <a:pt x="13906" y="20531"/>
                              <a:pt x="13899" y="20488"/>
                              <a:pt x="13888" y="20445"/>
                            </a:cubicBezTo>
                            <a:lnTo>
                              <a:pt x="13888" y="17900"/>
                            </a:lnTo>
                            <a:cubicBezTo>
                              <a:pt x="13888" y="17857"/>
                              <a:pt x="13895" y="17815"/>
                              <a:pt x="13902" y="17815"/>
                            </a:cubicBezTo>
                            <a:lnTo>
                              <a:pt x="14319" y="17815"/>
                            </a:lnTo>
                            <a:cubicBezTo>
                              <a:pt x="14326" y="17815"/>
                              <a:pt x="14333" y="17857"/>
                              <a:pt x="14333" y="17900"/>
                            </a:cubicBezTo>
                            <a:lnTo>
                              <a:pt x="14333" y="20445"/>
                            </a:lnTo>
                            <a:close/>
                            <a:moveTo>
                              <a:pt x="14336" y="3892"/>
                            </a:moveTo>
                            <a:cubicBezTo>
                              <a:pt x="14336" y="3935"/>
                              <a:pt x="14329" y="3978"/>
                              <a:pt x="14322" y="3978"/>
                            </a:cubicBezTo>
                            <a:lnTo>
                              <a:pt x="13906" y="3978"/>
                            </a:lnTo>
                            <a:cubicBezTo>
                              <a:pt x="13899" y="3978"/>
                              <a:pt x="13892" y="3935"/>
                              <a:pt x="13892" y="3892"/>
                            </a:cubicBezTo>
                            <a:lnTo>
                              <a:pt x="13892" y="1347"/>
                            </a:lnTo>
                            <a:cubicBezTo>
                              <a:pt x="13899" y="1305"/>
                              <a:pt x="13906" y="1262"/>
                              <a:pt x="13916" y="1262"/>
                            </a:cubicBezTo>
                            <a:lnTo>
                              <a:pt x="14326" y="1262"/>
                            </a:lnTo>
                            <a:cubicBezTo>
                              <a:pt x="14333" y="1262"/>
                              <a:pt x="14340" y="1305"/>
                              <a:pt x="14340" y="1347"/>
                            </a:cubicBezTo>
                            <a:lnTo>
                              <a:pt x="14340" y="3892"/>
                            </a:lnTo>
                            <a:close/>
                            <a:moveTo>
                              <a:pt x="15081" y="20445"/>
                            </a:moveTo>
                            <a:cubicBezTo>
                              <a:pt x="15081" y="20488"/>
                              <a:pt x="15074" y="20531"/>
                              <a:pt x="15067" y="20531"/>
                            </a:cubicBezTo>
                            <a:lnTo>
                              <a:pt x="14651" y="20531"/>
                            </a:lnTo>
                            <a:cubicBezTo>
                              <a:pt x="14644" y="20531"/>
                              <a:pt x="14636" y="20488"/>
                              <a:pt x="14629" y="20467"/>
                            </a:cubicBezTo>
                            <a:cubicBezTo>
                              <a:pt x="14629" y="20467"/>
                              <a:pt x="14629" y="20445"/>
                              <a:pt x="14629" y="20445"/>
                            </a:cubicBezTo>
                            <a:lnTo>
                              <a:pt x="14629" y="17900"/>
                            </a:lnTo>
                            <a:cubicBezTo>
                              <a:pt x="14629" y="17857"/>
                              <a:pt x="14636" y="17815"/>
                              <a:pt x="14644" y="17815"/>
                            </a:cubicBezTo>
                            <a:lnTo>
                              <a:pt x="15064" y="17815"/>
                            </a:lnTo>
                            <a:cubicBezTo>
                              <a:pt x="15071" y="17815"/>
                              <a:pt x="15078" y="17857"/>
                              <a:pt x="15078" y="17900"/>
                            </a:cubicBezTo>
                            <a:lnTo>
                              <a:pt x="15078" y="20445"/>
                            </a:lnTo>
                            <a:close/>
                            <a:moveTo>
                              <a:pt x="15081" y="3892"/>
                            </a:moveTo>
                            <a:cubicBezTo>
                              <a:pt x="15081" y="3935"/>
                              <a:pt x="15074" y="3978"/>
                              <a:pt x="15067" y="3978"/>
                            </a:cubicBezTo>
                            <a:lnTo>
                              <a:pt x="14647" y="3978"/>
                            </a:lnTo>
                            <a:cubicBezTo>
                              <a:pt x="14640" y="3978"/>
                              <a:pt x="14633" y="3935"/>
                              <a:pt x="14633" y="3892"/>
                            </a:cubicBezTo>
                            <a:lnTo>
                              <a:pt x="14633" y="1347"/>
                            </a:lnTo>
                            <a:cubicBezTo>
                              <a:pt x="14633" y="1347"/>
                              <a:pt x="14633" y="1326"/>
                              <a:pt x="14633" y="1326"/>
                            </a:cubicBezTo>
                            <a:cubicBezTo>
                              <a:pt x="14640" y="1283"/>
                              <a:pt x="14647" y="1262"/>
                              <a:pt x="14654" y="1262"/>
                            </a:cubicBezTo>
                            <a:lnTo>
                              <a:pt x="15071" y="1262"/>
                            </a:lnTo>
                            <a:cubicBezTo>
                              <a:pt x="15078" y="1262"/>
                              <a:pt x="15085" y="1305"/>
                              <a:pt x="15085" y="1347"/>
                            </a:cubicBezTo>
                            <a:lnTo>
                              <a:pt x="15085" y="3892"/>
                            </a:lnTo>
                            <a:close/>
                            <a:moveTo>
                              <a:pt x="15836" y="20445"/>
                            </a:moveTo>
                            <a:cubicBezTo>
                              <a:pt x="15836" y="20488"/>
                              <a:pt x="15829" y="20531"/>
                              <a:pt x="15822" y="20531"/>
                            </a:cubicBezTo>
                            <a:lnTo>
                              <a:pt x="15402" y="20531"/>
                            </a:lnTo>
                            <a:cubicBezTo>
                              <a:pt x="15395" y="20531"/>
                              <a:pt x="15388" y="20488"/>
                              <a:pt x="15388" y="20445"/>
                            </a:cubicBezTo>
                            <a:lnTo>
                              <a:pt x="15388" y="17900"/>
                            </a:lnTo>
                            <a:cubicBezTo>
                              <a:pt x="15388" y="17857"/>
                              <a:pt x="15395" y="17815"/>
                              <a:pt x="15402" y="17815"/>
                            </a:cubicBezTo>
                            <a:lnTo>
                              <a:pt x="15822" y="17815"/>
                            </a:lnTo>
                            <a:cubicBezTo>
                              <a:pt x="15829" y="17815"/>
                              <a:pt x="15836" y="17857"/>
                              <a:pt x="15836" y="17900"/>
                            </a:cubicBezTo>
                            <a:lnTo>
                              <a:pt x="15836" y="20445"/>
                            </a:lnTo>
                            <a:close/>
                            <a:moveTo>
                              <a:pt x="15836" y="3892"/>
                            </a:moveTo>
                            <a:cubicBezTo>
                              <a:pt x="15836" y="3935"/>
                              <a:pt x="15829" y="3978"/>
                              <a:pt x="15822" y="3978"/>
                            </a:cubicBezTo>
                            <a:lnTo>
                              <a:pt x="15402" y="3978"/>
                            </a:lnTo>
                            <a:cubicBezTo>
                              <a:pt x="15395" y="3978"/>
                              <a:pt x="15388" y="3935"/>
                              <a:pt x="15388" y="3892"/>
                            </a:cubicBezTo>
                            <a:lnTo>
                              <a:pt x="15388" y="1347"/>
                            </a:lnTo>
                            <a:cubicBezTo>
                              <a:pt x="15388" y="1305"/>
                              <a:pt x="15395" y="1262"/>
                              <a:pt x="15402" y="1262"/>
                            </a:cubicBezTo>
                            <a:lnTo>
                              <a:pt x="15822" y="1262"/>
                            </a:lnTo>
                            <a:cubicBezTo>
                              <a:pt x="15829" y="1262"/>
                              <a:pt x="15836" y="1305"/>
                              <a:pt x="15836" y="1347"/>
                            </a:cubicBezTo>
                            <a:lnTo>
                              <a:pt x="15836" y="3892"/>
                            </a:lnTo>
                            <a:close/>
                            <a:moveTo>
                              <a:pt x="16571" y="20445"/>
                            </a:moveTo>
                            <a:cubicBezTo>
                              <a:pt x="16571" y="20488"/>
                              <a:pt x="16564" y="20531"/>
                              <a:pt x="16556" y="20531"/>
                            </a:cubicBezTo>
                            <a:lnTo>
                              <a:pt x="16144" y="20531"/>
                            </a:lnTo>
                            <a:cubicBezTo>
                              <a:pt x="16136" y="20531"/>
                              <a:pt x="16129" y="20488"/>
                              <a:pt x="16129" y="20445"/>
                            </a:cubicBezTo>
                            <a:lnTo>
                              <a:pt x="16129" y="17900"/>
                            </a:lnTo>
                            <a:cubicBezTo>
                              <a:pt x="16129" y="17857"/>
                              <a:pt x="16136" y="17815"/>
                              <a:pt x="16144" y="17815"/>
                            </a:cubicBezTo>
                            <a:lnTo>
                              <a:pt x="16556" y="17815"/>
                            </a:lnTo>
                            <a:cubicBezTo>
                              <a:pt x="16564" y="17815"/>
                              <a:pt x="16571" y="17857"/>
                              <a:pt x="16571" y="17900"/>
                            </a:cubicBezTo>
                            <a:lnTo>
                              <a:pt x="16571" y="20445"/>
                            </a:lnTo>
                            <a:close/>
                            <a:moveTo>
                              <a:pt x="16571" y="3892"/>
                            </a:moveTo>
                            <a:cubicBezTo>
                              <a:pt x="16571" y="3935"/>
                              <a:pt x="16564" y="3978"/>
                              <a:pt x="16556" y="3978"/>
                            </a:cubicBezTo>
                            <a:lnTo>
                              <a:pt x="16144" y="3978"/>
                            </a:lnTo>
                            <a:cubicBezTo>
                              <a:pt x="16136" y="3978"/>
                              <a:pt x="16129" y="3935"/>
                              <a:pt x="16129" y="3892"/>
                            </a:cubicBezTo>
                            <a:lnTo>
                              <a:pt x="16129" y="1347"/>
                            </a:lnTo>
                            <a:cubicBezTo>
                              <a:pt x="16129" y="1305"/>
                              <a:pt x="16136" y="1262"/>
                              <a:pt x="16144" y="1262"/>
                            </a:cubicBezTo>
                            <a:lnTo>
                              <a:pt x="16556" y="1262"/>
                            </a:lnTo>
                            <a:cubicBezTo>
                              <a:pt x="16564" y="1262"/>
                              <a:pt x="16571" y="1305"/>
                              <a:pt x="16571" y="1347"/>
                            </a:cubicBezTo>
                            <a:lnTo>
                              <a:pt x="16571" y="3892"/>
                            </a:lnTo>
                            <a:close/>
                            <a:moveTo>
                              <a:pt x="17312" y="20445"/>
                            </a:moveTo>
                            <a:cubicBezTo>
                              <a:pt x="17312" y="20488"/>
                              <a:pt x="17305" y="20531"/>
                              <a:pt x="17298" y="20531"/>
                            </a:cubicBezTo>
                            <a:lnTo>
                              <a:pt x="16895" y="20531"/>
                            </a:lnTo>
                            <a:cubicBezTo>
                              <a:pt x="16888" y="20531"/>
                              <a:pt x="16881" y="20488"/>
                              <a:pt x="16871" y="20445"/>
                            </a:cubicBezTo>
                            <a:lnTo>
                              <a:pt x="16871" y="17900"/>
                            </a:lnTo>
                            <a:cubicBezTo>
                              <a:pt x="16871" y="17857"/>
                              <a:pt x="16878" y="17815"/>
                              <a:pt x="16885" y="17815"/>
                            </a:cubicBezTo>
                            <a:lnTo>
                              <a:pt x="17294" y="17815"/>
                            </a:lnTo>
                            <a:cubicBezTo>
                              <a:pt x="17301" y="17815"/>
                              <a:pt x="17308" y="17857"/>
                              <a:pt x="17308" y="17900"/>
                            </a:cubicBezTo>
                            <a:lnTo>
                              <a:pt x="17308" y="20445"/>
                            </a:lnTo>
                            <a:close/>
                            <a:moveTo>
                              <a:pt x="17312" y="3892"/>
                            </a:moveTo>
                            <a:cubicBezTo>
                              <a:pt x="17312" y="3935"/>
                              <a:pt x="17305" y="3978"/>
                              <a:pt x="17298" y="3978"/>
                            </a:cubicBezTo>
                            <a:lnTo>
                              <a:pt x="16888" y="3978"/>
                            </a:lnTo>
                            <a:cubicBezTo>
                              <a:pt x="16881" y="3978"/>
                              <a:pt x="16874" y="3935"/>
                              <a:pt x="16874" y="3892"/>
                            </a:cubicBezTo>
                            <a:lnTo>
                              <a:pt x="16874" y="1347"/>
                            </a:lnTo>
                            <a:cubicBezTo>
                              <a:pt x="16881" y="1305"/>
                              <a:pt x="16888" y="1262"/>
                              <a:pt x="16899" y="1262"/>
                            </a:cubicBezTo>
                            <a:lnTo>
                              <a:pt x="17294" y="1262"/>
                            </a:lnTo>
                            <a:cubicBezTo>
                              <a:pt x="17301" y="1262"/>
                              <a:pt x="17308" y="1305"/>
                              <a:pt x="17308" y="1347"/>
                            </a:cubicBezTo>
                            <a:lnTo>
                              <a:pt x="17308" y="3892"/>
                            </a:lnTo>
                            <a:close/>
                            <a:moveTo>
                              <a:pt x="18060" y="20445"/>
                            </a:moveTo>
                            <a:cubicBezTo>
                              <a:pt x="18060" y="20488"/>
                              <a:pt x="18053" y="20531"/>
                              <a:pt x="18046" y="20531"/>
                            </a:cubicBezTo>
                            <a:lnTo>
                              <a:pt x="17629" y="20531"/>
                            </a:lnTo>
                            <a:cubicBezTo>
                              <a:pt x="17622" y="20531"/>
                              <a:pt x="17615" y="20488"/>
                              <a:pt x="17615" y="20445"/>
                            </a:cubicBezTo>
                            <a:lnTo>
                              <a:pt x="17615" y="17900"/>
                            </a:lnTo>
                            <a:cubicBezTo>
                              <a:pt x="17615" y="17857"/>
                              <a:pt x="17622" y="17815"/>
                              <a:pt x="17629" y="17815"/>
                            </a:cubicBezTo>
                            <a:lnTo>
                              <a:pt x="18046" y="17815"/>
                            </a:lnTo>
                            <a:cubicBezTo>
                              <a:pt x="18053" y="17815"/>
                              <a:pt x="18060" y="17857"/>
                              <a:pt x="18060" y="17900"/>
                            </a:cubicBezTo>
                            <a:lnTo>
                              <a:pt x="18060" y="20445"/>
                            </a:lnTo>
                            <a:close/>
                            <a:moveTo>
                              <a:pt x="18060" y="3892"/>
                            </a:moveTo>
                            <a:cubicBezTo>
                              <a:pt x="18060" y="3935"/>
                              <a:pt x="18053" y="3978"/>
                              <a:pt x="18046" y="3978"/>
                            </a:cubicBezTo>
                            <a:lnTo>
                              <a:pt x="17629" y="3978"/>
                            </a:lnTo>
                            <a:cubicBezTo>
                              <a:pt x="17622" y="3978"/>
                              <a:pt x="17615" y="3935"/>
                              <a:pt x="17615" y="3892"/>
                            </a:cubicBezTo>
                            <a:lnTo>
                              <a:pt x="17615" y="1347"/>
                            </a:lnTo>
                            <a:cubicBezTo>
                              <a:pt x="17615" y="1305"/>
                              <a:pt x="17622" y="1262"/>
                              <a:pt x="17629" y="1262"/>
                            </a:cubicBezTo>
                            <a:lnTo>
                              <a:pt x="18046" y="1262"/>
                            </a:lnTo>
                            <a:cubicBezTo>
                              <a:pt x="18053" y="1262"/>
                              <a:pt x="18060" y="1305"/>
                              <a:pt x="18060" y="1347"/>
                            </a:cubicBezTo>
                            <a:lnTo>
                              <a:pt x="18060" y="3892"/>
                            </a:lnTo>
                            <a:close/>
                            <a:moveTo>
                              <a:pt x="18801" y="20445"/>
                            </a:moveTo>
                            <a:cubicBezTo>
                              <a:pt x="18801" y="20488"/>
                              <a:pt x="18794" y="20531"/>
                              <a:pt x="18787" y="20531"/>
                            </a:cubicBezTo>
                            <a:lnTo>
                              <a:pt x="18385" y="20531"/>
                            </a:lnTo>
                            <a:cubicBezTo>
                              <a:pt x="18378" y="20531"/>
                              <a:pt x="18371" y="20488"/>
                              <a:pt x="18371" y="20445"/>
                            </a:cubicBezTo>
                            <a:lnTo>
                              <a:pt x="18371" y="17900"/>
                            </a:lnTo>
                            <a:cubicBezTo>
                              <a:pt x="18371" y="17857"/>
                              <a:pt x="18378" y="17815"/>
                              <a:pt x="18385" y="17815"/>
                            </a:cubicBezTo>
                            <a:lnTo>
                              <a:pt x="18787" y="17815"/>
                            </a:lnTo>
                            <a:cubicBezTo>
                              <a:pt x="18794" y="17815"/>
                              <a:pt x="18801" y="17857"/>
                              <a:pt x="18801" y="17900"/>
                            </a:cubicBezTo>
                            <a:lnTo>
                              <a:pt x="18801" y="20445"/>
                            </a:lnTo>
                            <a:close/>
                            <a:moveTo>
                              <a:pt x="18801" y="3892"/>
                            </a:moveTo>
                            <a:cubicBezTo>
                              <a:pt x="18801" y="3935"/>
                              <a:pt x="18794" y="3978"/>
                              <a:pt x="18787" y="3978"/>
                            </a:cubicBezTo>
                            <a:lnTo>
                              <a:pt x="18385" y="3978"/>
                            </a:lnTo>
                            <a:cubicBezTo>
                              <a:pt x="18378" y="3978"/>
                              <a:pt x="18371" y="3935"/>
                              <a:pt x="18371" y="3892"/>
                            </a:cubicBezTo>
                            <a:lnTo>
                              <a:pt x="18371" y="1347"/>
                            </a:lnTo>
                            <a:cubicBezTo>
                              <a:pt x="18371" y="1305"/>
                              <a:pt x="18378" y="1262"/>
                              <a:pt x="18385" y="1262"/>
                            </a:cubicBezTo>
                            <a:lnTo>
                              <a:pt x="18787" y="1262"/>
                            </a:lnTo>
                            <a:cubicBezTo>
                              <a:pt x="18794" y="1262"/>
                              <a:pt x="18801" y="1305"/>
                              <a:pt x="18801" y="1347"/>
                            </a:cubicBezTo>
                            <a:lnTo>
                              <a:pt x="18801" y="3892"/>
                            </a:lnTo>
                            <a:close/>
                            <a:moveTo>
                              <a:pt x="19553" y="20445"/>
                            </a:moveTo>
                            <a:cubicBezTo>
                              <a:pt x="19553" y="20488"/>
                              <a:pt x="19546" y="20531"/>
                              <a:pt x="19539" y="20531"/>
                            </a:cubicBezTo>
                            <a:lnTo>
                              <a:pt x="19126" y="20531"/>
                            </a:lnTo>
                            <a:cubicBezTo>
                              <a:pt x="19119" y="20531"/>
                              <a:pt x="19112" y="20488"/>
                              <a:pt x="19112" y="20445"/>
                            </a:cubicBezTo>
                            <a:lnTo>
                              <a:pt x="19112" y="17900"/>
                            </a:lnTo>
                            <a:cubicBezTo>
                              <a:pt x="19112" y="17857"/>
                              <a:pt x="19119" y="17815"/>
                              <a:pt x="19126" y="17815"/>
                            </a:cubicBezTo>
                            <a:lnTo>
                              <a:pt x="19539" y="17815"/>
                            </a:lnTo>
                            <a:cubicBezTo>
                              <a:pt x="19546" y="17815"/>
                              <a:pt x="19553" y="17857"/>
                              <a:pt x="19553" y="17900"/>
                            </a:cubicBezTo>
                            <a:lnTo>
                              <a:pt x="19553" y="20445"/>
                            </a:lnTo>
                            <a:close/>
                            <a:moveTo>
                              <a:pt x="19553" y="3892"/>
                            </a:moveTo>
                            <a:cubicBezTo>
                              <a:pt x="19553" y="3935"/>
                              <a:pt x="19546" y="3978"/>
                              <a:pt x="19539" y="3978"/>
                            </a:cubicBezTo>
                            <a:lnTo>
                              <a:pt x="19126" y="3978"/>
                            </a:lnTo>
                            <a:cubicBezTo>
                              <a:pt x="19119" y="3978"/>
                              <a:pt x="19112" y="3935"/>
                              <a:pt x="19112" y="3892"/>
                            </a:cubicBezTo>
                            <a:lnTo>
                              <a:pt x="19112" y="1347"/>
                            </a:lnTo>
                            <a:cubicBezTo>
                              <a:pt x="19112" y="1305"/>
                              <a:pt x="19119" y="1262"/>
                              <a:pt x="19126" y="1262"/>
                            </a:cubicBezTo>
                            <a:lnTo>
                              <a:pt x="19539" y="1262"/>
                            </a:lnTo>
                            <a:cubicBezTo>
                              <a:pt x="19546" y="1262"/>
                              <a:pt x="19553" y="1305"/>
                              <a:pt x="19553" y="1347"/>
                            </a:cubicBezTo>
                            <a:lnTo>
                              <a:pt x="19553" y="3892"/>
                            </a:lnTo>
                            <a:close/>
                            <a:moveTo>
                              <a:pt x="20301" y="20445"/>
                            </a:moveTo>
                            <a:cubicBezTo>
                              <a:pt x="20301" y="20488"/>
                              <a:pt x="20294" y="20531"/>
                              <a:pt x="20287" y="20531"/>
                            </a:cubicBezTo>
                            <a:lnTo>
                              <a:pt x="19878" y="20531"/>
                            </a:lnTo>
                            <a:cubicBezTo>
                              <a:pt x="19871" y="20531"/>
                              <a:pt x="19864" y="20488"/>
                              <a:pt x="19853" y="20445"/>
                            </a:cubicBezTo>
                            <a:lnTo>
                              <a:pt x="19853" y="17900"/>
                            </a:lnTo>
                            <a:cubicBezTo>
                              <a:pt x="19853" y="17857"/>
                              <a:pt x="19860" y="17815"/>
                              <a:pt x="19867" y="17815"/>
                            </a:cubicBezTo>
                            <a:lnTo>
                              <a:pt x="20284" y="17815"/>
                            </a:lnTo>
                            <a:cubicBezTo>
                              <a:pt x="20291" y="17815"/>
                              <a:pt x="20298" y="17857"/>
                              <a:pt x="20298" y="17900"/>
                            </a:cubicBezTo>
                            <a:lnTo>
                              <a:pt x="20298" y="20445"/>
                            </a:lnTo>
                            <a:close/>
                            <a:moveTo>
                              <a:pt x="20301" y="3892"/>
                            </a:moveTo>
                            <a:cubicBezTo>
                              <a:pt x="20301" y="3935"/>
                              <a:pt x="20294" y="3978"/>
                              <a:pt x="20287" y="3978"/>
                            </a:cubicBezTo>
                            <a:lnTo>
                              <a:pt x="19871" y="3978"/>
                            </a:lnTo>
                            <a:cubicBezTo>
                              <a:pt x="19864" y="3978"/>
                              <a:pt x="19856" y="3935"/>
                              <a:pt x="19856" y="3892"/>
                            </a:cubicBezTo>
                            <a:lnTo>
                              <a:pt x="19856" y="1347"/>
                            </a:lnTo>
                            <a:cubicBezTo>
                              <a:pt x="19864" y="1305"/>
                              <a:pt x="19871" y="1262"/>
                              <a:pt x="19881" y="1262"/>
                            </a:cubicBezTo>
                            <a:lnTo>
                              <a:pt x="20291" y="1262"/>
                            </a:lnTo>
                            <a:cubicBezTo>
                              <a:pt x="20298" y="1262"/>
                              <a:pt x="20305" y="1305"/>
                              <a:pt x="20305" y="1347"/>
                            </a:cubicBezTo>
                            <a:lnTo>
                              <a:pt x="20305" y="3892"/>
                            </a:lnTo>
                            <a:close/>
                            <a:moveTo>
                              <a:pt x="21046" y="20445"/>
                            </a:moveTo>
                            <a:cubicBezTo>
                              <a:pt x="21046" y="20488"/>
                              <a:pt x="21039" y="20531"/>
                              <a:pt x="21032" y="20531"/>
                            </a:cubicBezTo>
                            <a:lnTo>
                              <a:pt x="20615" y="20531"/>
                            </a:lnTo>
                            <a:cubicBezTo>
                              <a:pt x="20608" y="20531"/>
                              <a:pt x="20601" y="20488"/>
                              <a:pt x="20594" y="20467"/>
                            </a:cubicBezTo>
                            <a:cubicBezTo>
                              <a:pt x="20594" y="20467"/>
                              <a:pt x="20594" y="20445"/>
                              <a:pt x="20594" y="20445"/>
                            </a:cubicBezTo>
                            <a:lnTo>
                              <a:pt x="20594" y="17900"/>
                            </a:lnTo>
                            <a:cubicBezTo>
                              <a:pt x="20594" y="17857"/>
                              <a:pt x="20601" y="17815"/>
                              <a:pt x="20608" y="17815"/>
                            </a:cubicBezTo>
                            <a:lnTo>
                              <a:pt x="21028" y="17815"/>
                            </a:lnTo>
                            <a:cubicBezTo>
                              <a:pt x="21035" y="17815"/>
                              <a:pt x="21042" y="17857"/>
                              <a:pt x="21042" y="17900"/>
                            </a:cubicBezTo>
                            <a:lnTo>
                              <a:pt x="21042" y="20445"/>
                            </a:lnTo>
                            <a:close/>
                            <a:moveTo>
                              <a:pt x="21046" y="3892"/>
                            </a:moveTo>
                            <a:cubicBezTo>
                              <a:pt x="21046" y="3935"/>
                              <a:pt x="21039" y="3978"/>
                              <a:pt x="21032" y="3978"/>
                            </a:cubicBezTo>
                            <a:lnTo>
                              <a:pt x="20612" y="3978"/>
                            </a:lnTo>
                            <a:cubicBezTo>
                              <a:pt x="20605" y="3978"/>
                              <a:pt x="20598" y="3935"/>
                              <a:pt x="20598" y="3892"/>
                            </a:cubicBezTo>
                            <a:lnTo>
                              <a:pt x="20598" y="1347"/>
                            </a:lnTo>
                            <a:cubicBezTo>
                              <a:pt x="20598" y="1347"/>
                              <a:pt x="20598" y="1326"/>
                              <a:pt x="20598" y="1326"/>
                            </a:cubicBezTo>
                            <a:cubicBezTo>
                              <a:pt x="20605" y="1283"/>
                              <a:pt x="20612" y="1262"/>
                              <a:pt x="20619" y="1262"/>
                            </a:cubicBezTo>
                            <a:lnTo>
                              <a:pt x="21035" y="1262"/>
                            </a:lnTo>
                            <a:cubicBezTo>
                              <a:pt x="21042" y="1262"/>
                              <a:pt x="21049" y="1305"/>
                              <a:pt x="21049" y="1347"/>
                            </a:cubicBezTo>
                            <a:lnTo>
                              <a:pt x="21049" y="3892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7DC95EA5" id="Shape" o:spid="_x0000_s1026" style="position:absolute;margin-left:560.8pt;margin-top:43.65pt;width:612pt;height:101pt;z-index:-25165721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" path="m21367,1240r233,l21600,,,,,1240r152,c159,1240,166,1283,166,1326r,2566c166,3935,159,3978,152,3978l,3978,,17793r152,c159,17793,166,17836,166,17879r,2545c166,20467,159,20509,152,20509r-152,l,21600r21600,l21600,20509r-233,c21360,20509,21353,20467,21353,20424r,-2545c21353,17836,21360,17793,21367,17793r233,l21600,3978r-233,c21360,3978,21353,3935,21353,3892r,-2545c21349,1305,21360,1240,21367,1240xm907,20445v,43,-7,86,-14,86l491,20531v-7,,-15,-43,-15,-86l476,17900v,-43,8,-85,15,-85l893,17815v7,,14,42,14,85l907,20445xm907,3892v,43,-7,86,-14,86l491,3978v-7,,-15,-43,-15,-86l476,1347v,-42,8,-85,15,-85l893,1262v7,,14,43,14,85l907,3892xm1659,20445v,43,-7,86,-14,86l1232,20531v-7,,-14,-43,-14,-86l1218,17900v,-43,7,-85,14,-85l1645,17815v7,,14,42,14,85l1659,20445xm1659,3892v,43,-7,86,-14,86l1232,3978v-7,,-14,-43,-14,-86l1218,1347v,-42,7,-85,14,-85l1645,1262v7,,14,43,14,85l1659,3892xm2407,20445v,43,-7,86,-14,86l1980,20531v-7,,-14,-43,-21,-86l1959,17900v,-43,7,-85,14,-85l2389,17815v7,,15,42,15,85l2404,20445r3,xm2407,3892v,43,-7,86,-14,86l1973,3978v-7,,-14,-43,-14,-86l1959,1347v7,-42,14,-85,21,-85l2389,1262v7,,15,43,15,85l2404,3892r3,xm3152,20445v,43,-7,86,-14,86l2721,20531v-7,,-14,-43,-21,-64c2700,20467,2700,20445,2700,20445r,-2545c2700,17857,2707,17815,2714,17815r420,c3141,17815,3148,17857,3148,17900r,2545l3152,20445xm3152,3892v,43,-7,86,-14,86l2714,3978v-7,,-14,-43,-14,-86l2700,1347v,,,-21,,-21c2707,1283,2714,1262,2721,1262r417,c3145,1262,3152,1305,3152,1347r,2545xm3907,20445v,43,-7,86,-14,86l3473,20531v-7,,-14,-43,-14,-86l3459,17900v,-43,7,-85,14,-85l3893,17815v7,,14,42,14,85l3907,20445xm3907,3892v,43,-7,86,-14,86l3473,3978v-7,,-14,-43,-14,-86l3459,1347v,-42,7,-85,14,-85l3893,1262v7,,14,43,14,85l3907,3892xm4641,20445v,43,-7,86,-14,86l4214,20531v-7,,-14,-43,-14,-86l4200,17900v,-43,7,-85,14,-85l4627,17815v7,,14,42,14,85l4641,20445xm4641,3892v,43,-7,86,-14,86l4214,3978v-7,,-14,-43,-14,-86l4200,1347v,-42,7,-85,14,-85l4627,1262v7,,14,43,14,85l4641,3892xm5382,20445v,43,-7,86,-14,86l4966,20531v-7,,-14,-43,-25,-86l4941,17900v,-43,7,-85,14,-85l5365,17815v7,,14,42,14,85l5379,20445r3,xm5382,3892v,43,-7,86,-14,86l4959,3978v-7,,-14,-43,-14,-86l4945,1347v7,-42,14,-85,24,-85l5372,1262v7,,14,43,14,85l5386,3892r-4,xm6131,20445v,43,-7,86,-15,86l5700,20531v-7,,-14,-43,-14,-86l5686,17900v,-43,7,-85,14,-85l6116,17815v8,,15,42,15,85l6131,20445xm6131,3892v,43,-7,86,-15,86l5700,3978v-7,,-14,-43,-14,-86l5686,1347v,-42,7,-85,14,-85l6116,1262v8,,15,43,15,85l6131,3892xm6872,20445v,43,-7,86,-14,86l6455,20531v-7,,-14,-43,-14,-86l6441,17900v,-43,7,-85,14,-85l6858,17815v7,,14,42,14,85l6872,20445xm6872,3892v,43,-7,86,-14,86l6455,3978v-7,,-14,-43,-14,-86l6441,1347v,-42,7,-85,14,-85l6858,1262v7,,14,43,14,85l6872,3892xm7624,20445v,43,-8,86,-15,86l7196,20531v-7,,-14,-43,-14,-86l7182,17900v,-43,7,-85,14,-85l7609,17815v7,,15,42,15,85l7624,20445xm7624,3892v,43,-8,86,-15,86l7196,3978v-7,,-14,-43,-14,-86l7182,1347v,-42,7,-85,14,-85l7609,1262v7,,15,43,15,85l7624,3892xm8372,20445v,43,-7,86,-14,86l7948,20531v-7,,-14,-43,-24,-86l7924,17900v,-43,7,-85,14,-85l8354,17815v7,,14,42,14,85l8368,20445r4,xm8372,3892v,43,-7,86,-14,86l7941,3978v-7,,-14,-43,-14,-86l7927,1347v7,-42,14,-85,25,-85l8361,1262v7,,14,43,14,85l8375,3892r-3,xm9116,20445v,43,-7,86,-14,86l8686,20531v-7,,-14,-43,-21,-64c8665,20467,8665,20445,8665,20445r,-2545c8665,17857,8672,17815,8679,17815r420,c9106,17815,9113,17857,9113,17900r,2545l9116,20445xm9116,3892v,43,-7,86,-14,86l8682,3978v-7,,-14,-43,-14,-86l8668,1347v,,,-21,,-21c8675,1283,8682,1262,8689,1262r417,c9113,1262,9120,1305,9120,1347r,2545l9116,3892xm9872,20445v,43,-7,86,-14,86l9438,20531v-7,,-14,-43,-14,-86l9424,17900v,-43,7,-85,14,-85l9858,17815v7,,14,42,14,85l9872,20445xm9872,3892v,43,-7,86,-14,86l9438,3978v-7,,-14,-43,-14,-86l9424,1347v,-42,7,-85,14,-85l9858,1262v7,,14,43,14,85l9872,3892xm10606,20445v,43,-7,86,-14,86l10179,20531v-7,,-14,-43,-14,-86l10165,17900v,-43,7,-85,14,-85l10592,17815v7,,14,42,14,85l10606,20445xm10606,3892v,43,-7,86,-14,86l10179,3978v-7,,-14,-43,-14,-86l10165,1347v,-42,7,-85,14,-85l10592,1262v7,,14,43,14,85l10606,3892xm11347,20445v,43,-7,86,-14,86l10931,20531v-7,,-15,-43,-22,-86l10909,20445r,-2545c10909,17857,10916,17815,10924,17815r405,c11336,17815,11344,17857,11344,17900r,2545l11347,20445xm11347,3892v,43,-7,86,-14,86l10924,3978v-8,,-15,-43,-15,-86l10909,1347r,c10916,1305,10924,1262,10931,1262r398,c11336,1262,11344,1305,11344,1347r,2545l11347,3892xm12095,20445v,43,-7,86,-14,86l11665,20531v-7,,-14,-43,-14,-86l11651,17900v,-43,7,-85,14,-85l12081,17815v7,,14,42,14,85l12095,20445xm12095,3892v,43,-7,86,-14,86l11665,3978v-7,,-14,-43,-14,-86l11651,1347v,-42,7,-85,14,-85l12081,1262v7,,14,43,14,85l12095,3892xm12836,20445v,43,-7,86,-14,86l12420,20531v-7,,-14,-43,-14,-86l12406,17900v,-43,7,-85,14,-85l12822,17815v7,,14,42,14,85l12836,20445xm12836,3892v,43,-7,86,-14,86l12420,3978v-7,,-14,-43,-14,-86l12406,1347v,-42,7,-85,14,-85l12822,1262v7,,14,43,14,85l12836,3892xm13588,20445v,43,-7,86,-14,86l13161,20531v-7,,-14,-43,-14,-86l13147,17900v,-43,7,-85,14,-85l13574,17815v7,,14,42,14,85l13588,20445xm13588,3892v,43,-7,86,-14,86l13161,3978v-7,,-14,-43,-14,-86l13147,1347v,-42,7,-85,14,-85l13574,1262v7,,14,43,14,85l13588,3892xm14336,20445v,43,-7,86,-14,86l13913,20531v-7,,-14,-43,-25,-86l13888,17900v,-43,7,-85,14,-85l14319,17815v7,,14,42,14,85l14333,20445r3,xm14336,3892v,43,-7,86,-14,86l13906,3978v-7,,-14,-43,-14,-86l13892,1347v7,-42,14,-85,24,-85l14326,1262v7,,14,43,14,85l14340,3892r-4,xm15081,20445v,43,-7,86,-14,86l14651,20531v-7,,-15,-43,-22,-64c14629,20467,14629,20445,14629,20445r,-2545c14629,17857,14636,17815,14644,17815r420,c15071,17815,15078,17857,15078,17900r,2545l15081,20445xm15081,3892v,43,-7,86,-14,86l14647,3978v-7,,-14,-43,-14,-86l14633,1347v,,,-21,,-21c14640,1283,14647,1262,14654,1262r417,c15078,1262,15085,1305,15085,1347r,2545l15081,3892xm15836,20445v,43,-7,86,-14,86l15402,20531v-7,,-14,-43,-14,-86l15388,17900v,-43,7,-85,14,-85l15822,17815v7,,14,42,14,85l15836,20445xm15836,3892v,43,-7,86,-14,86l15402,3978v-7,,-14,-43,-14,-86l15388,1347v,-42,7,-85,14,-85l15822,1262v7,,14,43,14,85l15836,3892xm16571,20445v,43,-7,86,-15,86l16144,20531v-8,,-15,-43,-15,-86l16129,17900v,-43,7,-85,15,-85l16556,17815v8,,15,42,15,85l16571,20445xm16571,3892v,43,-7,86,-15,86l16144,3978v-8,,-15,-43,-15,-86l16129,1347v,-42,7,-85,15,-85l16556,1262v8,,15,43,15,85l16571,3892xm17312,20445v,43,-7,86,-14,86l16895,20531v-7,,-14,-43,-24,-86l16871,17900v,-43,7,-85,14,-85l17294,17815v7,,14,42,14,85l17308,20445r4,xm17312,3892v,43,-7,86,-14,86l16888,3978v-7,,-14,-43,-14,-86l16874,1347v7,-42,14,-85,25,-85l17294,1262v7,,14,43,14,85l17308,3892r4,xm18060,20445v,43,-7,86,-14,86l17629,20531v-7,,-14,-43,-14,-86l17615,17900v,-43,7,-85,14,-85l18046,17815v7,,14,42,14,85l18060,20445xm18060,3892v,43,-7,86,-14,86l17629,3978v-7,,-14,-43,-14,-86l17615,1347v,-42,7,-85,14,-85l18046,1262v7,,14,43,14,85l18060,3892xm18801,20445v,43,-7,86,-14,86l18385,20531v-7,,-14,-43,-14,-86l18371,17900v,-43,7,-85,14,-85l18787,17815v7,,14,42,14,85l18801,20445xm18801,3892v,43,-7,86,-14,86l18385,3978v-7,,-14,-43,-14,-86l18371,1347v,-42,7,-85,14,-85l18787,1262v7,,14,43,14,85l18801,3892xm19553,20445v,43,-7,86,-14,86l19126,20531v-7,,-14,-43,-14,-86l19112,17900v,-43,7,-85,14,-85l19539,17815v7,,14,42,14,85l19553,20445xm19553,3892v,43,-7,86,-14,86l19126,3978v-7,,-14,-43,-14,-86l19112,1347v,-42,7,-85,14,-85l19539,1262v7,,14,43,14,85l19553,3892xm20301,20445v,43,-7,86,-14,86l19878,20531v-7,,-14,-43,-25,-86l19853,17900v,-43,7,-85,14,-85l20284,17815v7,,14,42,14,85l20298,20445r3,xm20301,3892v,43,-7,86,-14,86l19871,3978v-7,,-15,-43,-15,-86l19856,1347v8,-42,15,-85,25,-85l20291,1262v7,,14,43,14,85l20305,3892r-4,xm21046,20445v,43,-7,86,-14,86l20615,20531v-7,,-14,-43,-21,-64c20594,20467,20594,20445,20594,20445r,-2545c20594,17857,20601,17815,20608,17815r420,c21035,17815,21042,17857,21042,17900r,2545l21046,20445xm21046,3892v,43,-7,86,-14,86l20612,3978v-7,,-14,-43,-14,-86l20598,1347v,,,-21,,-21c20605,1283,20612,1262,20619,1262r416,c21042,1262,21049,1305,21049,1347r,2545l21046,3892xe" fillcolor="#ffde96 [3206]" stroked="f" strokeweight="1pt">
              <v:stroke miterlimit="4" joinstyle="miter"/>
              <v:path arrowok="t" o:extrusionok="f" o:connecttype="custom" o:connectlocs="3886200,641350;3886200,641350;3886200,641350;3886200,641350" o:connectangles="0,90,180,270"/>
              <w10:wrap anchorx="page"/>
            </v:shape>
          </w:pict>
        </mc:Fallback>
      </mc:AlternateContent>
    </w:r>
    <w:r w:rsidRPr="000F242A">
      <w:rPr>
        <w:noProof/>
        <w:sz w:val="72"/>
        <w:szCs w:val="72"/>
      </w:rPr>
      <w:drawing>
        <wp:anchor distT="0" distB="0" distL="114300" distR="114300" simplePos="0" relativeHeight="251656192" behindDoc="1" locked="0" layoutInCell="1" allowOverlap="1" wp14:anchorId="538341F5" wp14:editId="6F790B8D">
          <wp:simplePos x="0" y="0"/>
          <wp:positionH relativeFrom="page">
            <wp:align>left</wp:align>
          </wp:positionH>
          <wp:positionV relativeFrom="paragraph">
            <wp:posOffset>-407035</wp:posOffset>
          </wp:positionV>
          <wp:extent cx="7724140" cy="9995609"/>
          <wp:effectExtent l="0" t="0" r="0" b="5715"/>
          <wp:wrapNone/>
          <wp:docPr id="132" name="Picture 132" descr="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AwardsShow-P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140" cy="9995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42A" w:rsidRPr="000F242A">
      <w:rPr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202D35C" wp14:editId="2EDBE8B7">
              <wp:simplePos x="0" y="0"/>
              <wp:positionH relativeFrom="column">
                <wp:posOffset>4610735</wp:posOffset>
              </wp:positionH>
              <wp:positionV relativeFrom="paragraph">
                <wp:posOffset>3418205</wp:posOffset>
              </wp:positionV>
              <wp:extent cx="424180" cy="402590"/>
              <wp:effectExtent l="0" t="0" r="0" b="0"/>
              <wp:wrapNone/>
              <wp:docPr id="5" name="Shape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4180" cy="4025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21600" y="8245"/>
                            </a:moveTo>
                            <a:lnTo>
                              <a:pt x="14098" y="7086"/>
                            </a:lnTo>
                            <a:lnTo>
                              <a:pt x="10800" y="0"/>
                            </a:lnTo>
                            <a:lnTo>
                              <a:pt x="7437" y="7086"/>
                            </a:lnTo>
                            <a:lnTo>
                              <a:pt x="0" y="8245"/>
                            </a:lnTo>
                            <a:lnTo>
                              <a:pt x="5368" y="13832"/>
                            </a:lnTo>
                            <a:lnTo>
                              <a:pt x="4139" y="21600"/>
                            </a:lnTo>
                            <a:lnTo>
                              <a:pt x="10800" y="17920"/>
                            </a:lnTo>
                            <a:lnTo>
                              <a:pt x="17461" y="21600"/>
                            </a:lnTo>
                            <a:lnTo>
                              <a:pt x="16168" y="13832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4DB4890B" id="Shape" o:spid="_x0000_s1026" style="position:absolute;margin-left:363.05pt;margin-top:269.15pt;width:33.4pt;height:31.7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" path="m21600,8245l14098,7086,10800,,7437,7086,,8245r5368,5587l4139,21600r6661,-3680l17461,21600,16168,13832,21600,8245xe" fillcolor="#ffde96 [3206]" stroked="f" strokeweight="1pt">
              <v:stroke miterlimit="4" joinstyle="miter"/>
              <v:path arrowok="t" o:extrusionok="f" o:connecttype="custom" o:connectlocs="212090,201295;212090,201295;212090,201295;212090,201295" o:connectangles="0,90,180,270"/>
            </v:shape>
          </w:pict>
        </mc:Fallback>
      </mc:AlternateContent>
    </w:r>
    <w:r w:rsidR="000F242A" w:rsidRPr="000F242A">
      <w:rPr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D316D02" wp14:editId="457B9151">
              <wp:simplePos x="0" y="0"/>
              <wp:positionH relativeFrom="column">
                <wp:posOffset>2573655</wp:posOffset>
              </wp:positionH>
              <wp:positionV relativeFrom="paragraph">
                <wp:posOffset>3437255</wp:posOffset>
              </wp:positionV>
              <wp:extent cx="424180" cy="402590"/>
              <wp:effectExtent l="0" t="0" r="0" b="0"/>
              <wp:wrapNone/>
              <wp:docPr id="4" name="Shape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4180" cy="4025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21600" y="8245"/>
                            </a:moveTo>
                            <a:lnTo>
                              <a:pt x="14163" y="7086"/>
                            </a:lnTo>
                            <a:lnTo>
                              <a:pt x="10800" y="0"/>
                            </a:lnTo>
                            <a:lnTo>
                              <a:pt x="7437" y="7086"/>
                            </a:lnTo>
                            <a:lnTo>
                              <a:pt x="0" y="8245"/>
                            </a:lnTo>
                            <a:lnTo>
                              <a:pt x="5368" y="13832"/>
                            </a:lnTo>
                            <a:lnTo>
                              <a:pt x="4139" y="21600"/>
                            </a:lnTo>
                            <a:lnTo>
                              <a:pt x="10800" y="17920"/>
                            </a:lnTo>
                            <a:lnTo>
                              <a:pt x="17461" y="21600"/>
                            </a:lnTo>
                            <a:lnTo>
                              <a:pt x="16168" y="13832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42B726A6" id="Shape" o:spid="_x0000_s1026" style="position:absolute;margin-left:202.65pt;margin-top:270.65pt;width:33.4pt;height:31.7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" path="m21600,8245l14163,7086,10800,,7437,7086,,8245r5368,5587l4139,21600r6661,-3680l17461,21600,16168,13832,21600,8245xe" fillcolor="#ffde96 [3206]" stroked="f" strokeweight="1pt">
              <v:stroke miterlimit="4" joinstyle="miter"/>
              <v:path arrowok="t" o:extrusionok="f" o:connecttype="custom" o:connectlocs="212090,201295;212090,201295;212090,201295;212090,201295" o:connectangles="0,90,180,270"/>
            </v:shape>
          </w:pict>
        </mc:Fallback>
      </mc:AlternateContent>
    </w:r>
    <w:r w:rsidR="008B1529" w:rsidRPr="000F242A">
      <w:rPr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AF227DA" wp14:editId="3082AC4A">
              <wp:simplePos x="0" y="0"/>
              <wp:positionH relativeFrom="column">
                <wp:posOffset>-442595</wp:posOffset>
              </wp:positionH>
              <wp:positionV relativeFrom="paragraph">
                <wp:posOffset>-441960</wp:posOffset>
              </wp:positionV>
              <wp:extent cx="7772400" cy="10058400"/>
              <wp:effectExtent l="0" t="0" r="0" b="0"/>
              <wp:wrapNone/>
              <wp:docPr id="3" name="Rectangle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rect w14:anchorId="22EF4040" id="Rectangle" o:spid="_x0000_s1026" style="position:absolute;margin-left:-34.85pt;margin-top:-34.8pt;width:612pt;height:11in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" fillcolor="#051930 [3204]" stroked="f" strokeweight="1pt">
              <v:stroke miterlimit="4"/>
              <v:textbox inset="3pt,3pt,3pt,3pt"/>
            </v:rect>
          </w:pict>
        </mc:Fallback>
      </mc:AlternateContent>
    </w:r>
    <w:r>
      <w:rPr>
        <w:sz w:val="72"/>
        <w:szCs w:val="72"/>
      </w:rPr>
      <w:t>Grizzly Football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9C"/>
    <w:rsid w:val="0001608D"/>
    <w:rsid w:val="00033AF1"/>
    <w:rsid w:val="0006099C"/>
    <w:rsid w:val="000A54BC"/>
    <w:rsid w:val="000C2E52"/>
    <w:rsid w:val="000F242A"/>
    <w:rsid w:val="001D54CB"/>
    <w:rsid w:val="002A4FC4"/>
    <w:rsid w:val="002B4654"/>
    <w:rsid w:val="003526C2"/>
    <w:rsid w:val="003B0865"/>
    <w:rsid w:val="00571339"/>
    <w:rsid w:val="00687107"/>
    <w:rsid w:val="006919AF"/>
    <w:rsid w:val="00784B02"/>
    <w:rsid w:val="0080339E"/>
    <w:rsid w:val="00865B05"/>
    <w:rsid w:val="00890D4D"/>
    <w:rsid w:val="008B1529"/>
    <w:rsid w:val="00A43D29"/>
    <w:rsid w:val="00A62C25"/>
    <w:rsid w:val="00A97E9A"/>
    <w:rsid w:val="00B31813"/>
    <w:rsid w:val="00B414B3"/>
    <w:rsid w:val="00B646F7"/>
    <w:rsid w:val="00C16416"/>
    <w:rsid w:val="00C609F7"/>
    <w:rsid w:val="00C94ECB"/>
    <w:rsid w:val="00C97097"/>
    <w:rsid w:val="00DC371B"/>
    <w:rsid w:val="00E53891"/>
    <w:rsid w:val="00EC27BB"/>
    <w:rsid w:val="00E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B9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C16416"/>
    <w:rPr>
      <w:rFonts w:eastAsia="FuturaPT-Book" w:cs="FuturaPT-Book"/>
      <w:color w:val="FFFFFF" w:themeColor="background1"/>
      <w:sz w:val="28"/>
    </w:rPr>
  </w:style>
  <w:style w:type="paragraph" w:styleId="Heading1">
    <w:name w:val="heading 1"/>
    <w:basedOn w:val="Normal"/>
    <w:uiPriority w:val="9"/>
    <w:semiHidden/>
    <w:qFormat/>
    <w:pPr>
      <w:spacing w:before="134"/>
      <w:ind w:left="254" w:right="21" w:hanging="215"/>
      <w:outlineLvl w:val="0"/>
    </w:pPr>
    <w:rPr>
      <w:rFonts w:ascii="Futura PT" w:eastAsia="Futura PT" w:hAnsi="Futura PT" w:cs="Futura PT"/>
      <w:b/>
      <w:bCs/>
      <w:sz w:val="56"/>
      <w:szCs w:val="5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semiHidden/>
    <w:qFormat/>
    <w:rPr>
      <w:szCs w:val="28"/>
    </w:rPr>
  </w:style>
  <w:style w:type="paragraph" w:styleId="ListParagraph">
    <w:name w:val="List Paragraph"/>
    <w:basedOn w:val="Normal"/>
    <w:uiPriority w:val="1"/>
    <w:semiHidden/>
    <w:qFormat/>
  </w:style>
  <w:style w:type="paragraph" w:customStyle="1" w:styleId="TableParagraph">
    <w:name w:val="Table Paragraph"/>
    <w:basedOn w:val="Normal"/>
    <w:uiPriority w:val="1"/>
    <w:semiHidden/>
    <w:qFormat/>
  </w:style>
  <w:style w:type="paragraph" w:styleId="Header">
    <w:name w:val="header"/>
    <w:basedOn w:val="Normal"/>
    <w:link w:val="HeaderChar"/>
    <w:uiPriority w:val="99"/>
    <w:semiHidden/>
    <w:rsid w:val="00A43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654"/>
    <w:rPr>
      <w:rFonts w:eastAsia="FuturaPT-Book" w:cs="FuturaPT-Book"/>
      <w:color w:val="FFFFFF" w:themeColor="background1"/>
      <w:sz w:val="28"/>
    </w:rPr>
  </w:style>
  <w:style w:type="paragraph" w:styleId="Footer">
    <w:name w:val="footer"/>
    <w:basedOn w:val="Normal"/>
    <w:link w:val="FooterChar"/>
    <w:uiPriority w:val="99"/>
    <w:semiHidden/>
    <w:rsid w:val="00A43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4654"/>
    <w:rPr>
      <w:rFonts w:eastAsia="FuturaPT-Book" w:cs="FuturaPT-Book"/>
      <w:color w:val="FFFFFF" w:themeColor="background1"/>
      <w:sz w:val="28"/>
    </w:rPr>
  </w:style>
  <w:style w:type="table" w:styleId="TableGrid">
    <w:name w:val="Table Grid"/>
    <w:basedOn w:val="TableNormal"/>
    <w:uiPriority w:val="39"/>
    <w:rsid w:val="00A43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2B4654"/>
    <w:rPr>
      <w:rFonts w:asciiTheme="majorHAnsi" w:hAnsiTheme="majorHAnsi"/>
      <w:b/>
      <w:color w:val="051930" w:themeColor="accent1"/>
      <w:sz w:val="110"/>
    </w:rPr>
  </w:style>
  <w:style w:type="character" w:customStyle="1" w:styleId="TitleChar">
    <w:name w:val="Title Char"/>
    <w:basedOn w:val="DefaultParagraphFont"/>
    <w:link w:val="Title"/>
    <w:rsid w:val="002B4654"/>
    <w:rPr>
      <w:rFonts w:asciiTheme="majorHAnsi" w:eastAsia="FuturaPT-Book" w:hAnsiTheme="majorHAnsi" w:cs="FuturaPT-Book"/>
      <w:b/>
      <w:color w:val="051930" w:themeColor="accent1"/>
      <w:sz w:val="110"/>
    </w:rPr>
  </w:style>
  <w:style w:type="paragraph" w:styleId="Subtitle">
    <w:name w:val="Subtitle"/>
    <w:basedOn w:val="Normal"/>
    <w:next w:val="Normal"/>
    <w:link w:val="SubtitleChar"/>
    <w:uiPriority w:val="1"/>
    <w:qFormat/>
    <w:rsid w:val="00A43D29"/>
    <w:rPr>
      <w:rFonts w:asciiTheme="majorHAnsi" w:hAnsiTheme="majorHAnsi"/>
      <w:color w:val="FFDE96" w:themeColor="accent3"/>
      <w:sz w:val="48"/>
    </w:rPr>
  </w:style>
  <w:style w:type="character" w:customStyle="1" w:styleId="SubtitleChar">
    <w:name w:val="Subtitle Char"/>
    <w:basedOn w:val="DefaultParagraphFont"/>
    <w:link w:val="Subtitle"/>
    <w:uiPriority w:val="1"/>
    <w:rsid w:val="002B4654"/>
    <w:rPr>
      <w:rFonts w:asciiTheme="majorHAnsi" w:eastAsia="FuturaPT-Book" w:hAnsiTheme="majorHAnsi" w:cs="FuturaPT-Book"/>
      <w:color w:val="FFDE96" w:themeColor="accent3"/>
      <w:sz w:val="48"/>
    </w:rPr>
  </w:style>
  <w:style w:type="paragraph" w:customStyle="1" w:styleId="Info">
    <w:name w:val="Info"/>
    <w:basedOn w:val="Normal"/>
    <w:next w:val="Normal"/>
    <w:uiPriority w:val="2"/>
    <w:qFormat/>
    <w:rsid w:val="00571339"/>
    <w:pPr>
      <w:spacing w:before="240" w:after="240"/>
    </w:pPr>
    <w:rPr>
      <w:rFonts w:asciiTheme="majorHAnsi" w:hAnsiTheme="majorHAnsi"/>
      <w:b/>
      <w:sz w:val="52"/>
    </w:rPr>
  </w:style>
  <w:style w:type="character" w:styleId="Strong">
    <w:name w:val="Strong"/>
    <w:basedOn w:val="DefaultParagraphFont"/>
    <w:uiPriority w:val="4"/>
    <w:qFormat/>
    <w:rsid w:val="0057133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B4654"/>
    <w:rPr>
      <w:color w:val="808080"/>
    </w:rPr>
  </w:style>
  <w:style w:type="paragraph" w:customStyle="1" w:styleId="RSVP">
    <w:name w:val="RSVP"/>
    <w:basedOn w:val="Normal"/>
    <w:uiPriority w:val="3"/>
    <w:qFormat/>
    <w:rsid w:val="00C16416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0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08D"/>
    <w:rPr>
      <w:rFonts w:ascii="Segoe UI" w:eastAsia="FuturaPT-Book" w:hAnsi="Segoe UI" w:cs="Segoe UI"/>
      <w:color w:val="FFFFFF" w:themeColor="background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2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.coleman\AppData\Roaming\Microsoft\Templates\Award%20show%20event%20flyer.dotx" TargetMode="External"/></Relationships>
</file>

<file path=word/theme/theme1.xml><?xml version="1.0" encoding="utf-8"?>
<a:theme xmlns:a="http://schemas.openxmlformats.org/drawingml/2006/main" name="Award">
  <a:themeElements>
    <a:clrScheme name="AwardShow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51930"/>
      </a:accent1>
      <a:accent2>
        <a:srgbClr val="E22F00"/>
      </a:accent2>
      <a:accent3>
        <a:srgbClr val="FFDE9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Award" id="{AEABD1A3-F123-D84A-82AD-4E40E369F775}" vid="{59F4BD01-78C2-6C41-9785-8A91B9CB085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3B37F5F-DEC9-4E64-B9B7-B72F1832B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103DC8-2676-486B-94DF-7C09C7FF4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7E06A9-AFFD-44CE-9AB1-B5A6015EB47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Award show event flyer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2019-02-25T12:48:00Z</dcterms:created>
  <dcterms:modified xsi:type="dcterms:W3CDTF">2019-02-28T17:42:00Z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